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8323"/>
      </w:tblGrid>
      <w:tr w:rsidR="00D004EE" w14:paraId="56022BC9" w14:textId="77777777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12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D602F" w14:textId="77777777" w:rsidR="00D004EE" w:rsidRDefault="00F34C40">
            <w:pPr>
              <w:pStyle w:val="Standard"/>
              <w:ind w:right="72"/>
              <w:jc w:val="center"/>
            </w:pPr>
            <w:r>
              <w:rPr>
                <w:rFonts w:ascii="Palatino Linotype" w:hAnsi="Palatino Linotype" w:cs="Palatino Linotype"/>
                <w:noProof/>
                <w:color w:val="0000FF"/>
                <w:sz w:val="36"/>
                <w:szCs w:val="36"/>
              </w:rPr>
              <w:drawing>
                <wp:inline distT="0" distB="0" distL="0" distR="0" wp14:anchorId="6DB8F035" wp14:editId="6AE40535">
                  <wp:extent cx="721440" cy="986760"/>
                  <wp:effectExtent l="0" t="0" r="2460" b="3840"/>
                  <wp:docPr id="6" name="immagini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1260" t="-915" r="-1260" b="-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40" cy="98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FBE9F" w14:textId="77777777" w:rsidR="00D004EE" w:rsidRDefault="00F34C40">
            <w:pPr>
              <w:pStyle w:val="Titolo4"/>
              <w:numPr>
                <w:ilvl w:val="0"/>
                <w:numId w:val="0"/>
              </w:numPr>
              <w:tabs>
                <w:tab w:val="left" w:pos="-390"/>
              </w:tabs>
              <w:spacing w:before="0" w:after="0"/>
              <w:ind w:right="75"/>
              <w:jc w:val="center"/>
              <w:rPr>
                <w:rFonts w:ascii="Palatino Linotype" w:hAnsi="Palatino Linotype" w:cs="Palatino Linotype"/>
                <w:b w:val="0"/>
                <w:sz w:val="36"/>
                <w:szCs w:val="36"/>
              </w:rPr>
            </w:pPr>
            <w:r>
              <w:rPr>
                <w:rFonts w:ascii="Palatino Linotype" w:hAnsi="Palatino Linotype" w:cs="Palatino Linotype"/>
                <w:b w:val="0"/>
                <w:sz w:val="36"/>
                <w:szCs w:val="36"/>
              </w:rPr>
              <w:t>Comune di Crotone</w:t>
            </w:r>
          </w:p>
          <w:p w14:paraId="01C0A18C" w14:textId="06F1817C" w:rsidR="00D004EE" w:rsidRDefault="00F34C40">
            <w:pPr>
              <w:pStyle w:val="Titolo5"/>
              <w:tabs>
                <w:tab w:val="left" w:pos="780"/>
              </w:tabs>
              <w:spacing w:before="0" w:after="0"/>
              <w:ind w:left="72"/>
              <w:jc w:val="center"/>
            </w:pPr>
            <w:r>
              <w:rPr>
                <w:rFonts w:ascii="Palatino Linotype" w:hAnsi="Palatino Linotype" w:cs="Palatino Linotype"/>
                <w:i w:val="0"/>
                <w:color w:val="0000FF"/>
              </w:rPr>
              <w:t>Settore 4°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4"/>
                <w:szCs w:val="24"/>
              </w:rPr>
              <w:t>: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0"/>
                <w:szCs w:val="20"/>
              </w:rPr>
              <w:t>Governo del Territorio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0"/>
                <w:szCs w:val="20"/>
              </w:rPr>
              <w:t xml:space="preserve"> e Grandi Progetti</w:t>
            </w:r>
          </w:p>
        </w:tc>
      </w:tr>
    </w:tbl>
    <w:p w14:paraId="2C569324" w14:textId="77777777" w:rsidR="00D004EE" w:rsidRDefault="00D004EE">
      <w:pPr>
        <w:pStyle w:val="Standard"/>
        <w:ind w:firstLine="708"/>
      </w:pPr>
    </w:p>
    <w:p w14:paraId="1057A3BF" w14:textId="77777777" w:rsidR="00D004EE" w:rsidRDefault="00F34C40">
      <w:pPr>
        <w:pStyle w:val="Standard"/>
      </w:pP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0000"/>
          <w:sz w:val="30"/>
          <w:szCs w:val="30"/>
          <w:u w:val="single"/>
          <w:lang w:bidi="he-IL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30"/>
          <w:szCs w:val="30"/>
          <w:u w:val="single"/>
          <w:lang w:bidi="he-IL"/>
        </w:rPr>
        <w:t xml:space="preserve">CHECK LIST  </w:t>
      </w:r>
      <w:r>
        <w:rPr>
          <w:rFonts w:ascii="Palatino Linotype" w:hAnsi="Palatino Linotype" w:cs="Palatino Linotype"/>
          <w:b/>
          <w:bCs/>
          <w:color w:val="000000"/>
          <w:sz w:val="30"/>
          <w:szCs w:val="30"/>
          <w:lang w:bidi="he-IL"/>
        </w:rPr>
        <w:t xml:space="preserve">   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4"/>
      </w:tblGrid>
      <w:tr w:rsidR="00D004EE" w14:paraId="437F528E" w14:textId="77777777">
        <w:tblPrEx>
          <w:tblCellMar>
            <w:top w:w="0" w:type="dxa"/>
            <w:bottom w:w="0" w:type="dxa"/>
          </w:tblCellMar>
        </w:tblPrEx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9DCC" w14:textId="77777777" w:rsidR="00D004EE" w:rsidRDefault="00F34C40">
            <w:pPr>
              <w:pStyle w:val="Testodelblocco"/>
              <w:ind w:left="0" w:right="0" w:firstLine="0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Palatino Linotype" w:hAnsi="Palatino Linotype" w:cs="Palatino Linotype"/>
                <w:i/>
                <w:color w:val="000000"/>
                <w:sz w:val="32"/>
                <w:szCs w:val="32"/>
                <w:u w:val="single"/>
              </w:rPr>
              <w:t>S. C. A.  (Segnalazione Certificata di Agibilità)</w:t>
            </w:r>
          </w:p>
        </w:tc>
      </w:tr>
    </w:tbl>
    <w:p w14:paraId="068EFB50" w14:textId="77777777" w:rsidR="00D004EE" w:rsidRDefault="00F34C40">
      <w:pPr>
        <w:pStyle w:val="TableContents"/>
      </w:pPr>
      <w:r>
        <w:rPr>
          <w:rFonts w:ascii="Palatino Linotype" w:eastAsia="Palatino Linotype" w:hAnsi="Palatino Linotype" w:cs="Palatino Linotype"/>
          <w:bCs/>
          <w:i/>
          <w:iCs/>
          <w:color w:val="000000"/>
          <w:lang w:bidi="he-IL"/>
        </w:rPr>
        <w:t xml:space="preserve">                   </w:t>
      </w:r>
      <w:r>
        <w:rPr>
          <w:rFonts w:ascii="Palatino Linotype" w:eastAsia="Palatino Linotype" w:hAnsi="Palatino Linotype" w:cs="Palatino Linotype"/>
          <w:bCs/>
          <w:i/>
          <w:iCs/>
          <w:color w:val="000000"/>
          <w:sz w:val="20"/>
          <w:szCs w:val="20"/>
          <w:lang w:bidi="he-IL"/>
        </w:rPr>
        <w:t xml:space="preserve">                     </w:t>
      </w:r>
      <w:r>
        <w:rPr>
          <w:rFonts w:ascii="Palatino Linotype" w:hAnsi="Palatino Linotype" w:cs="Palatino Linotype"/>
          <w:bCs/>
          <w:i/>
          <w:iCs/>
          <w:color w:val="000000"/>
          <w:sz w:val="20"/>
          <w:szCs w:val="20"/>
          <w:lang w:bidi="he-IL"/>
        </w:rPr>
        <w:t>I modelli sono da compilare obbligatoriamente in ogni sua parte</w:t>
      </w:r>
    </w:p>
    <w:p w14:paraId="364BEADA" w14:textId="77777777" w:rsidR="00D004EE" w:rsidRDefault="00F34C40">
      <w:pPr>
        <w:pStyle w:val="TableContents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                                          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681"/>
        <w:gridCol w:w="1709"/>
        <w:gridCol w:w="1912"/>
        <w:gridCol w:w="825"/>
      </w:tblGrid>
      <w:tr w:rsidR="00D004EE" w14:paraId="00EE67B8" w14:textId="77777777">
        <w:tblPrEx>
          <w:tblCellMar>
            <w:top w:w="0" w:type="dxa"/>
            <w:bottom w:w="0" w:type="dxa"/>
          </w:tblCellMar>
        </w:tblPrEx>
        <w:tc>
          <w:tcPr>
            <w:tcW w:w="9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8F47" w14:textId="77777777" w:rsidR="00D004EE" w:rsidRDefault="00F34C40">
            <w:pPr>
              <w:pStyle w:val="TableContents"/>
            </w:pPr>
            <w:r>
              <w:rPr>
                <w:rFonts w:cs="Palatino Linotype"/>
                <w:b/>
                <w:bCs/>
                <w:sz w:val="22"/>
                <w:szCs w:val="22"/>
              </w:rPr>
              <w:t xml:space="preserve">Elenco A _ </w:t>
            </w:r>
            <w:r>
              <w:rPr>
                <w:rFonts w:cs="Palatino Linotype"/>
                <w:b/>
                <w:bCs/>
                <w:sz w:val="18"/>
                <w:szCs w:val="18"/>
              </w:rPr>
              <w:t xml:space="preserve">DOCUMENTI GENERALI OBBLIGATORI   </w:t>
            </w:r>
            <w:r>
              <w:rPr>
                <w:rFonts w:cs="Palatino Linotype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004EE" w14:paraId="5CC044B5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DB7EA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55D16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0C21A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Obbligatorio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2042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 o motivazione di mancata presentazione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96263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Riservato ufficio</w:t>
            </w:r>
          </w:p>
        </w:tc>
      </w:tr>
      <w:tr w:rsidR="00D004EE" w14:paraId="451772BB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BE4D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750C" w14:textId="43E518A5" w:rsidR="00D004EE" w:rsidRDefault="00F34C40">
            <w:pPr>
              <w:pStyle w:val="Standard"/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“Modulo </w:t>
            </w:r>
            <w:proofErr w:type="spell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SUE_Procura</w:t>
            </w:r>
            <w:proofErr w:type="spellEnd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speciale”  </w:t>
            </w:r>
            <w:r w:rsidR="00EC0FC9">
              <w:rPr>
                <w:sz w:val="18"/>
                <w:szCs w:val="18"/>
              </w:rPr>
              <w:t>e</w:t>
            </w:r>
            <w:proofErr w:type="gramEnd"/>
            <w:r w:rsidR="00EC0FC9">
              <w:rPr>
                <w:sz w:val="18"/>
                <w:szCs w:val="18"/>
              </w:rPr>
              <w:t xml:space="preserve"> documento di identità del richiedente </w:t>
            </w:r>
            <w:r w:rsidR="00EC0FC9">
              <w:rPr>
                <w:sz w:val="18"/>
                <w:szCs w:val="18"/>
                <w:u w:val="single"/>
              </w:rPr>
              <w:t>(in caso di procuratore non in possesso di firma digitale)</w:t>
            </w:r>
            <w:r w:rsidR="00EC0FC9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4ED5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3CC9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CB27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53D5F4FE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486D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84E2" w14:textId="77777777" w:rsidR="00D004EE" w:rsidRDefault="00F34C40">
            <w:pPr>
              <w:pStyle w:val="Standard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“Modulo SUE_ 06_ S.C.A.” compilato in ogni sua parte</w:t>
            </w:r>
            <w:r w:rsidR="00734469"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.</w:t>
            </w:r>
          </w:p>
          <w:p w14:paraId="267C44EE" w14:textId="5704BA67" w:rsidR="00734469" w:rsidRDefault="00734469">
            <w:pPr>
              <w:pStyle w:val="Standard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 w:rsidRPr="00515BEF">
              <w:rPr>
                <w:sz w:val="18"/>
                <w:szCs w:val="18"/>
                <w:u w:val="single"/>
              </w:rPr>
              <w:t>Si precisa che la mancata compilazione di tutti i quadri indicati nel modello, può essere motivo di non superamento del controllo formale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354E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B8D1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90EB4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54979742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499CD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2C08" w14:textId="77777777" w:rsidR="00D004EE" w:rsidRDefault="00F34C40">
            <w:pPr>
              <w:pStyle w:val="Standard"/>
              <w:jc w:val="both"/>
            </w:pPr>
            <w:r>
              <w:rPr>
                <w:iCs/>
                <w:sz w:val="18"/>
                <w:szCs w:val="18"/>
              </w:rPr>
              <w:t xml:space="preserve">Indicazione della </w:t>
            </w:r>
            <w:r>
              <w:rPr>
                <w:iCs/>
                <w:sz w:val="18"/>
                <w:szCs w:val="18"/>
              </w:rPr>
              <w:t>t</w:t>
            </w:r>
            <w:r>
              <w:rPr>
                <w:iCs/>
                <w:sz w:val="18"/>
                <w:szCs w:val="18"/>
              </w:rPr>
              <w:t>itol</w:t>
            </w:r>
            <w:r>
              <w:rPr>
                <w:iCs/>
                <w:sz w:val="18"/>
                <w:szCs w:val="18"/>
              </w:rPr>
              <w:t>arità dell’intervento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F1197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89CD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3CEF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0E4E7027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29F8F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00FF5" w14:textId="77777777" w:rsidR="00D004EE" w:rsidRDefault="00F34C40">
            <w:pPr>
              <w:pStyle w:val="Standard"/>
              <w:jc w:val="both"/>
            </w:pPr>
            <w:r>
              <w:rPr>
                <w:iCs/>
                <w:sz w:val="18"/>
                <w:szCs w:val="18"/>
              </w:rPr>
              <w:t>Indicazio</w:t>
            </w:r>
            <w:r>
              <w:rPr>
                <w:iCs/>
                <w:sz w:val="18"/>
                <w:szCs w:val="18"/>
              </w:rPr>
              <w:t>ne dell</w:t>
            </w:r>
            <w:r>
              <w:rPr>
                <w:iCs/>
                <w:color w:val="000000"/>
                <w:sz w:val="18"/>
                <w:szCs w:val="18"/>
              </w:rPr>
              <w:t>o stato legittimo dell’immobile o dell’unità immobiliare oggetto d’intervento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11021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B1EE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F8A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5D350C4D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1326D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6A85" w14:textId="77777777" w:rsidR="00D004EE" w:rsidRDefault="00F34C40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Elaborati grafici:</w:t>
            </w:r>
          </w:p>
          <w:p w14:paraId="14CB51F3" w14:textId="77777777" w:rsidR="00D004EE" w:rsidRDefault="00F34C40">
            <w:pPr>
              <w:pStyle w:val="Standard"/>
              <w:widowControl w:val="0"/>
              <w:numPr>
                <w:ilvl w:val="0"/>
                <w:numId w:val="3"/>
              </w:numPr>
              <w:jc w:val="both"/>
            </w:pPr>
            <w:r>
              <w:rPr>
                <w:bCs/>
                <w:iCs/>
                <w:sz w:val="18"/>
                <w:szCs w:val="18"/>
              </w:rPr>
              <w:t xml:space="preserve">Esaustiva </w:t>
            </w:r>
            <w:r>
              <w:rPr>
                <w:bCs/>
                <w:iCs/>
                <w:sz w:val="18"/>
                <w:szCs w:val="18"/>
              </w:rPr>
              <w:t>Localizzazione dell’intervento (si consigliano i punti di cui sotto</w:t>
            </w:r>
            <w:r>
              <w:rPr>
                <w:bCs/>
                <w:iCs/>
                <w:sz w:val="18"/>
                <w:szCs w:val="18"/>
              </w:rPr>
              <w:t>)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0"/>
            </w:tblGrid>
            <w:tr w:rsidR="00D004EE" w14:paraId="27A452E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13A4C1" w14:textId="77777777" w:rsidR="00D004EE" w:rsidRDefault="00F34C40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6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.1.1 – Stralcio CTR</w:t>
                  </w:r>
                </w:p>
              </w:tc>
            </w:tr>
            <w:tr w:rsidR="00D004EE" w14:paraId="2F796FB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0D8378" w14:textId="77777777" w:rsidR="00D004EE" w:rsidRDefault="00F34C40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6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.1.2 – St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ralcio PRG</w:t>
                  </w:r>
                </w:p>
              </w:tc>
            </w:tr>
            <w:tr w:rsidR="00D004EE" w14:paraId="4723D63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C02A4E" w14:textId="77777777" w:rsidR="00D004EE" w:rsidRDefault="00F34C40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6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.1.3 – St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ralcio Catastale</w:t>
                  </w:r>
                </w:p>
              </w:tc>
            </w:tr>
          </w:tbl>
          <w:p w14:paraId="44DDDAB1" w14:textId="77777777" w:rsidR="00D004EE" w:rsidRDefault="00F34C40">
            <w:pPr>
              <w:pStyle w:val="Standard"/>
              <w:widowControl w:val="0"/>
              <w:numPr>
                <w:ilvl w:val="0"/>
                <w:numId w:val="4"/>
              </w:num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Piante, Prospetti, Sezioni, in scala 1:100 o superiore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0"/>
            </w:tblGrid>
            <w:tr w:rsidR="00D004EE" w14:paraId="506C5BA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1B828F" w14:textId="77777777" w:rsidR="00D004EE" w:rsidRDefault="00F34C40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6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.2.1 - Stato di fatto</w:t>
                  </w:r>
                </w:p>
              </w:tc>
            </w:tr>
            <w:tr w:rsidR="00D004EE" w14:paraId="1C8E0C2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04D5E1" w14:textId="77777777" w:rsidR="00D004EE" w:rsidRDefault="00F34C40">
                  <w:pPr>
                    <w:pStyle w:val="TableContents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6.2.2 - Stato futuro dell’opera</w:t>
                  </w:r>
                </w:p>
              </w:tc>
            </w:tr>
          </w:tbl>
          <w:p w14:paraId="10741D57" w14:textId="77777777" w:rsidR="00D004EE" w:rsidRDefault="00F34C40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  <w:u w:val="single"/>
              </w:rPr>
              <w:t>Devono essere riportate le superfici, il volume, il numero dei vani, la destinazione d’uso, le pertinenze ed accessori, ed eventuali particolari costruttivi</w:t>
            </w:r>
          </w:p>
          <w:p w14:paraId="519653CB" w14:textId="77777777" w:rsidR="00D004EE" w:rsidRDefault="00F34C40">
            <w:pPr>
              <w:pStyle w:val="Standard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Relazione tecnica illustrativa del direttore dei lavori </w:t>
            </w:r>
            <w:proofErr w:type="spellStart"/>
            <w:proofErr w:type="gram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o,qualora</w:t>
            </w:r>
            <w:proofErr w:type="spellEnd"/>
            <w:proofErr w:type="gramEnd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non nominato, di un professionista abilitato che </w:t>
            </w:r>
            <w:r>
              <w:rPr>
                <w:rFonts w:cs="Palatino Linotype"/>
                <w:b/>
                <w:bCs/>
                <w:iCs/>
                <w:color w:val="00000A"/>
                <w:sz w:val="18"/>
                <w:szCs w:val="18"/>
              </w:rPr>
              <w:t>assevera</w:t>
            </w: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 la sussistenza delle condizioni di sicurezza,  igiene,  salubrità,  l’avvenuta </w:t>
            </w:r>
            <w:proofErr w:type="spell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prosciugatura</w:t>
            </w:r>
            <w:proofErr w:type="spellEnd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 dei muri  risparmio energetico degli edifici e degli impianti,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  che l’immobile interessato risulta confor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>me al titolo autorizzato e che allo stato non vi sono opere abusive</w:t>
            </w:r>
          </w:p>
          <w:p w14:paraId="0F196DA3" w14:textId="77777777" w:rsidR="00D004EE" w:rsidRDefault="00F34C40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Nella medesima relazione deve </w:t>
            </w:r>
            <w:r>
              <w:rPr>
                <w:rFonts w:cs="Palatino Linotype"/>
                <w:b/>
                <w:bCs/>
                <w:color w:val="00000A"/>
                <w:sz w:val="18"/>
                <w:szCs w:val="18"/>
              </w:rPr>
              <w:t>evincersi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Palatino Linotype"/>
                <w:bCs/>
                <w:color w:val="00000A"/>
                <w:sz w:val="18"/>
                <w:szCs w:val="18"/>
                <w:u w:val="single"/>
              </w:rPr>
              <w:t>la data di inizio e fine lavori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 (se proveniente da recente titolo abilitativo), Descrivere le modalità di allaccio alla rete idrica e fognaria e/o </w:t>
            </w:r>
            <w:proofErr w:type="gramStart"/>
            <w:r>
              <w:rPr>
                <w:rFonts w:cs="Palatino Linotype"/>
                <w:bCs/>
                <w:color w:val="00000A"/>
                <w:sz w:val="18"/>
                <w:szCs w:val="18"/>
              </w:rPr>
              <w:t>e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>ventuali autorizzazione</w:t>
            </w:r>
            <w:proofErr w:type="gramEnd"/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 agli scarichi.</w:t>
            </w:r>
          </w:p>
          <w:p w14:paraId="5D8FC65A" w14:textId="77777777" w:rsidR="00D004EE" w:rsidRDefault="00F34C40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Devono </w:t>
            </w:r>
            <w:r>
              <w:rPr>
                <w:rFonts w:cs="Palatino Linotype"/>
                <w:b/>
                <w:bCs/>
                <w:color w:val="00000A"/>
                <w:sz w:val="18"/>
                <w:szCs w:val="18"/>
              </w:rPr>
              <w:t xml:space="preserve">essere </w:t>
            </w:r>
            <w:proofErr w:type="gramStart"/>
            <w:r>
              <w:rPr>
                <w:rFonts w:cs="Palatino Linotype"/>
                <w:b/>
                <w:bCs/>
                <w:color w:val="00000A"/>
                <w:sz w:val="18"/>
                <w:szCs w:val="18"/>
              </w:rPr>
              <w:t>relazionati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Palatino Linotype"/>
                <w:bCs/>
                <w:color w:val="00000A"/>
                <w:sz w:val="18"/>
                <w:szCs w:val="18"/>
                <w:u w:val="single"/>
              </w:rPr>
              <w:t>la</w:t>
            </w:r>
            <w:proofErr w:type="gramEnd"/>
            <w:r>
              <w:rPr>
                <w:rFonts w:cs="Palatino Linotype"/>
                <w:bCs/>
                <w:color w:val="00000A"/>
                <w:sz w:val="18"/>
                <w:szCs w:val="18"/>
                <w:u w:val="single"/>
              </w:rPr>
              <w:t xml:space="preserve"> superficie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, </w:t>
            </w:r>
            <w:r>
              <w:rPr>
                <w:rFonts w:cs="Palatino Linotype"/>
                <w:bCs/>
                <w:color w:val="00000A"/>
                <w:sz w:val="18"/>
                <w:szCs w:val="18"/>
                <w:u w:val="single"/>
              </w:rPr>
              <w:t>il volume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, </w:t>
            </w:r>
            <w:r>
              <w:rPr>
                <w:rFonts w:cs="Palatino Linotype"/>
                <w:bCs/>
                <w:color w:val="00000A"/>
                <w:sz w:val="18"/>
                <w:szCs w:val="18"/>
                <w:u w:val="single"/>
              </w:rPr>
              <w:t>il numero dei vani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, </w:t>
            </w:r>
            <w:r>
              <w:rPr>
                <w:rFonts w:cs="Palatino Linotype"/>
                <w:bCs/>
                <w:color w:val="00000A"/>
                <w:sz w:val="18"/>
                <w:szCs w:val="18"/>
                <w:u w:val="single"/>
              </w:rPr>
              <w:t>la destinazione d’uso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 xml:space="preserve">, </w:t>
            </w:r>
            <w:r>
              <w:rPr>
                <w:rFonts w:cs="Palatino Linotype"/>
                <w:bCs/>
                <w:color w:val="00000A"/>
                <w:sz w:val="18"/>
                <w:szCs w:val="18"/>
                <w:u w:val="single"/>
              </w:rPr>
              <w:t>le pertinenze ed accessori</w:t>
            </w:r>
            <w:r>
              <w:rPr>
                <w:rFonts w:cs="Palatino Linotype"/>
                <w:bCs/>
                <w:color w:val="00000A"/>
                <w:sz w:val="18"/>
                <w:szCs w:val="18"/>
              </w:rPr>
              <w:t>, con allegata planimetria del locale.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9571D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FED5F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1679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31416E42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7F775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D0FB4" w14:textId="77777777" w:rsidR="00D004EE" w:rsidRDefault="00F34C40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Ricevuta di versamento dei “Diritti di segreteria/</w:t>
            </w:r>
            <w:proofErr w:type="gram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istruttoria“</w:t>
            </w:r>
            <w:proofErr w:type="gramEnd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622D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46DF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2897D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6739C79F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988B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BD9AC" w14:textId="1A37BD7B" w:rsidR="00D004EE" w:rsidRDefault="00F34C40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Certificato di collaudo statico di cui all’articolo 67 del DPR 380/2001 e </w:t>
            </w:r>
            <w:proofErr w:type="spell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s.m.i.</w:t>
            </w:r>
            <w:proofErr w:type="spellEnd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 ovvero, per gli interventi di cui al comma 8Bis del </w:t>
            </w: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medesimo articolo, dichiarazione di regolare esecuzione resa dal direttore dei lavori</w:t>
            </w:r>
            <w:r w:rsidR="00734469"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. Per gli immobili realizzati ante ’71 si dovrà presentare perizia giurata attestante l’idoneità statica del fabbricato.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78C6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FCDF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F904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20DA4419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0F4E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A10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3F66F" w14:textId="77777777" w:rsidR="00D004EE" w:rsidRDefault="00F34C40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Idonea documentazione fotografica della parte oggetto d’intervento, riportante la data di acquisizione, e sottoscritta dal tecnico (si consigliano 4 foto)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C4A8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540C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F234F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2EA23BAA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347F9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A11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D13F2" w14:textId="77777777" w:rsidR="00D004EE" w:rsidRDefault="00F34C40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Lettera di affidamento dell’incarico sottoscritta dal committente (L.R. 25/2018 e </w:t>
            </w:r>
            <w:proofErr w:type="spellStart"/>
            <w:r>
              <w:rPr>
                <w:bCs/>
                <w:iCs/>
                <w:sz w:val="18"/>
                <w:szCs w:val="18"/>
              </w:rPr>
              <w:t>s.m.i.</w:t>
            </w:r>
            <w:proofErr w:type="spellEnd"/>
            <w:r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E163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6ED4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8904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2D043E86" w14:textId="7777777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C11A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A12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BBD8" w14:textId="77777777" w:rsidR="00D004EE" w:rsidRDefault="00F34C40">
            <w:pPr>
              <w:pStyle w:val="Standard"/>
              <w:widowControl w:val="0"/>
              <w:spacing w:line="100" w:lineRule="atLeast"/>
              <w:jc w:val="both"/>
            </w:pPr>
            <w:r>
              <w:rPr>
                <w:rFonts w:cs="Palatino Linotype"/>
                <w:iCs/>
                <w:sz w:val="18"/>
                <w:szCs w:val="18"/>
              </w:rPr>
              <w:t>Dichiarazione resa dal tecnico incaricato</w:t>
            </w:r>
            <w:r>
              <w:rPr>
                <w:rFonts w:cs="Palatino Linotype"/>
                <w:bCs/>
                <w:iCs/>
                <w:color w:val="000000"/>
                <w:sz w:val="18"/>
                <w:szCs w:val="18"/>
              </w:rPr>
              <w:t xml:space="preserve"> attestante il pagamento</w:t>
            </w:r>
            <w:r>
              <w:rPr>
                <w:rFonts w:cs="Palatino Linotype"/>
                <w:iCs/>
                <w:sz w:val="18"/>
                <w:szCs w:val="18"/>
              </w:rPr>
              <w:t xml:space="preserve"> da parte del committente relativo alla prestazione professionale effettuata L.R. 25/2018 e </w:t>
            </w:r>
            <w:proofErr w:type="spellStart"/>
            <w:r>
              <w:rPr>
                <w:rFonts w:cs="Palatino Linotype"/>
                <w:iCs/>
                <w:sz w:val="18"/>
                <w:szCs w:val="18"/>
              </w:rPr>
              <w:t>s.m.i.</w:t>
            </w:r>
            <w:proofErr w:type="spellEnd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0630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4C88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4E93B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4904641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561A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A13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6D87F" w14:textId="77777777" w:rsidR="00D004EE" w:rsidRDefault="00F34C40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iCs/>
                <w:color w:val="000000"/>
                <w:sz w:val="18"/>
                <w:szCs w:val="18"/>
              </w:rPr>
            </w:pPr>
            <w:r>
              <w:rPr>
                <w:rFonts w:cs="Palatino Linotype"/>
                <w:iCs/>
                <w:color w:val="000000"/>
                <w:sz w:val="18"/>
                <w:szCs w:val="18"/>
              </w:rPr>
              <w:t>Documentazione catastale (Planimetrie, Visure e ricevuta di aggiornamento catastale)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4AB0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37DF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E6277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04EE" w14:paraId="2739C2C4" w14:textId="7777777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1BA86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A14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D8889" w14:textId="77777777" w:rsidR="00D004EE" w:rsidRDefault="00F34C40">
            <w:pPr>
              <w:pStyle w:val="Standard"/>
              <w:widowControl w:val="0"/>
              <w:jc w:val="both"/>
              <w:rPr>
                <w:rFonts w:cs="Palatino Linotype"/>
                <w:iCs/>
                <w:color w:val="000000"/>
                <w:sz w:val="18"/>
                <w:szCs w:val="18"/>
              </w:rPr>
            </w:pPr>
            <w:r>
              <w:rPr>
                <w:rFonts w:cs="Palatino Linotype"/>
                <w:iCs/>
                <w:color w:val="000000"/>
                <w:sz w:val="18"/>
                <w:szCs w:val="18"/>
              </w:rPr>
              <w:t xml:space="preserve">Attestazione </w:t>
            </w:r>
            <w:r>
              <w:rPr>
                <w:rFonts w:cs="Palatino Linotype"/>
                <w:iCs/>
                <w:color w:val="000000"/>
                <w:sz w:val="18"/>
                <w:szCs w:val="18"/>
              </w:rPr>
              <w:t xml:space="preserve">rilasciata ai sensi del </w:t>
            </w:r>
            <w:proofErr w:type="spellStart"/>
            <w:r>
              <w:rPr>
                <w:rFonts w:cs="Palatino Linotype"/>
                <w:iCs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cs="Palatino Linotype"/>
                <w:iCs/>
                <w:color w:val="000000"/>
                <w:sz w:val="18"/>
                <w:szCs w:val="18"/>
              </w:rPr>
              <w:t xml:space="preserve"> n. 192/2005 e </w:t>
            </w:r>
            <w:proofErr w:type="spellStart"/>
            <w:r>
              <w:rPr>
                <w:rFonts w:cs="Palatino Linotype"/>
                <w:iCs/>
                <w:color w:val="000000"/>
                <w:sz w:val="18"/>
                <w:szCs w:val="18"/>
              </w:rPr>
              <w:t>s.m.i.</w:t>
            </w:r>
            <w:proofErr w:type="spellEnd"/>
            <w:r>
              <w:rPr>
                <w:rFonts w:cs="Palatino Linotype"/>
                <w:iCs/>
                <w:color w:val="000000"/>
                <w:sz w:val="18"/>
                <w:szCs w:val="18"/>
              </w:rPr>
              <w:t xml:space="preserve"> (A.Q.E./A.P.E.)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D226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9E89A" w14:textId="77777777" w:rsidR="00D004EE" w:rsidRDefault="00D004E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D2BE4" w14:textId="77777777" w:rsidR="00D004EE" w:rsidRDefault="00D004E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004EE" w14:paraId="3F4E9A57" w14:textId="7777777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19345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A15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B580" w14:textId="77777777" w:rsidR="00D004EE" w:rsidRDefault="00F34C40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Dichiarazione di conformità dell’immobile alla normativa vigente in materia di accessibilità e superamento delle barriere architettoniche di cui all’art.77, nonché 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all’art.82 del D.P.R 380/2001 e </w:t>
            </w:r>
            <w:proofErr w:type="spellStart"/>
            <w:r>
              <w:rPr>
                <w:rFonts w:cs="Palatino Linotype"/>
                <w:bCs/>
                <w:iCs/>
                <w:sz w:val="18"/>
                <w:szCs w:val="18"/>
              </w:rPr>
              <w:t>s.m.i.</w:t>
            </w:r>
            <w:proofErr w:type="spellEnd"/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DE05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83C95" w14:textId="77777777" w:rsidR="00D004EE" w:rsidRDefault="00D004E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90701" w14:textId="77777777" w:rsidR="00D004EE" w:rsidRDefault="00D004E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004EE" w14:paraId="5462C26E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3C183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A16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3AA7C" w14:textId="77777777" w:rsidR="00D004EE" w:rsidRDefault="00F34C40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Dichiarazioni di conformità e/o collaudi che attestino la conformità degli impianti installati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4678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20E5" w14:textId="77777777" w:rsidR="00D004EE" w:rsidRDefault="00D004E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A69E" w14:textId="77777777" w:rsidR="00D004EE" w:rsidRDefault="00D004E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004EE" w14:paraId="74ACA4D6" w14:textId="7777777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D74A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A17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3036" w14:textId="77777777" w:rsidR="00D004EE" w:rsidRDefault="00F34C40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Certificato sullo smaltimento degli inerti con allegato il formulario di smaltimento e 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>relative analisi del materiale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6B0D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NEL CASO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DI  PRODUZIONE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DI MATERIALI DI RISULTA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869F" w14:textId="77777777" w:rsidR="00D004EE" w:rsidRDefault="00D004E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364BE" w14:textId="77777777" w:rsidR="00D004EE" w:rsidRDefault="00D004E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70A8E6C" w14:textId="77777777" w:rsidR="00D004EE" w:rsidRDefault="00F34C40">
      <w:pPr>
        <w:pStyle w:val="TableContents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    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7027"/>
        <w:gridCol w:w="1175"/>
        <w:gridCol w:w="925"/>
      </w:tblGrid>
      <w:tr w:rsidR="00D004EE" w14:paraId="15DB270E" w14:textId="77777777">
        <w:tblPrEx>
          <w:tblCellMar>
            <w:top w:w="0" w:type="dxa"/>
            <w:bottom w:w="0" w:type="dxa"/>
          </w:tblCellMar>
        </w:tblPrEx>
        <w:tc>
          <w:tcPr>
            <w:tcW w:w="9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9051" w14:textId="77777777" w:rsidR="00D004EE" w:rsidRDefault="00F34C40">
            <w:pPr>
              <w:pStyle w:val="TableContents"/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B _ DOCUMENTI INTEGRATIVI IN RELAZIONE ALLA TIPOLOGIA D’INTERVENTO  </w:t>
            </w:r>
          </w:p>
        </w:tc>
      </w:tr>
      <w:tr w:rsidR="00D004EE" w14:paraId="329F22AD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FD56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7707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1684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B107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Riservato ufficio</w:t>
            </w:r>
          </w:p>
        </w:tc>
      </w:tr>
      <w:tr w:rsidR="00D004EE" w14:paraId="62023698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051E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0133" w14:textId="77777777" w:rsidR="00D004EE" w:rsidRDefault="00F34C40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Planimetria quotata e 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>d’insieme con l’indicazione delle dimensioni del lotto, strade con toponomastica e ampiezza, posizione dei fabbricati esistenti interni ed esterni al lotto, con distacchi del fabbricato in progetto dalla sede stradale, dai confini e dagli edifici circostan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>ti, le aree a parcheggio pubblico e privato, le superfici permeabili e drenanti, la posizione eventuale della recinzione in progetto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EF4C" w14:textId="77777777" w:rsidR="00D004EE" w:rsidRDefault="00D004EE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E146C" w14:textId="77777777" w:rsidR="00D004EE" w:rsidRDefault="00D004EE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</w:tr>
      <w:tr w:rsidR="00D004EE" w14:paraId="282ADBAA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4A60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30098" w14:textId="77777777" w:rsidR="00D004EE" w:rsidRDefault="00F34C40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Planimetria con indicazione della rete di fognatura completa di pozzetti di raccordo, fino al punto di immissione nel</w:t>
            </w: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la rete pubblica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A9825" w14:textId="77777777" w:rsidR="00D004EE" w:rsidRDefault="00D004EE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B7D83" w14:textId="77777777" w:rsidR="00D004EE" w:rsidRDefault="00D004EE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</w:tr>
      <w:tr w:rsidR="00D004EE" w14:paraId="26D9A2CA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9D0C4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AB809" w14:textId="77777777" w:rsidR="00D004EE" w:rsidRDefault="00F34C40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Prevenzione Incendi (per attività soggette) documentazione tecnica ed elaborati grafici in relazione allo specifico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</w:t>
            </w:r>
            <w:proofErr w:type="spellEnd"/>
            <w:r>
              <w:rPr>
                <w:bCs/>
                <w:iCs/>
                <w:sz w:val="18"/>
                <w:szCs w:val="18"/>
              </w:rPr>
              <w:t>-procedimento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2FA07" w14:textId="77777777" w:rsidR="00D004EE" w:rsidRDefault="00D004EE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EA055" w14:textId="77777777" w:rsidR="00D004EE" w:rsidRDefault="00D004EE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004EE" w14:paraId="65E7B84F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E4EC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D46D" w14:textId="77777777" w:rsidR="00D004EE" w:rsidRDefault="00F34C40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Autorizzazione A.S.L., o autocertificazione circa la conformità alle norme </w:t>
            </w:r>
            <w:proofErr w:type="spell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Igienico_sanitarie</w:t>
            </w:r>
            <w:proofErr w:type="spellEnd"/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A3741" w14:textId="77777777" w:rsidR="00D004EE" w:rsidRDefault="00D004EE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6BAC5" w14:textId="77777777" w:rsidR="00D004EE" w:rsidRDefault="00D004EE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</w:tr>
      <w:tr w:rsidR="00D004EE" w14:paraId="7F4A7A78" w14:textId="77777777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9701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BA4E" w14:textId="77777777" w:rsidR="00D004EE" w:rsidRDefault="00F34C40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Barriere Architettoniche: relazione tecnica e allegati grafici dimostrativi ai sensi dell’Articolo 77 e seguenti del D.P.R. 380/2001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74457" w14:textId="77777777" w:rsidR="00D004EE" w:rsidRDefault="00D004EE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576C6" w14:textId="77777777" w:rsidR="00D004EE" w:rsidRDefault="00D004EE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004EE" w14:paraId="6CFC397A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4733" w14:textId="77777777" w:rsidR="00D004EE" w:rsidRDefault="00F34C4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D683E" w14:textId="77777777" w:rsidR="00D004EE" w:rsidRDefault="00D004EE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B78A" w14:textId="77777777" w:rsidR="00D004EE" w:rsidRDefault="00D004EE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F8A3" w14:textId="77777777" w:rsidR="00D004EE" w:rsidRDefault="00D004EE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64AA14CF" w14:textId="77777777" w:rsidR="00D004EE" w:rsidRDefault="00D004EE">
      <w:pPr>
        <w:pStyle w:val="TableHeading"/>
        <w:rPr>
          <w:rFonts w:ascii="Palatino Linotype" w:eastAsia="Times New Roman" w:hAnsi="Palatino Linotype" w:cs="Palatino Linotype"/>
          <w:sz w:val="22"/>
          <w:szCs w:val="22"/>
          <w:lang w:bidi="ar-S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0"/>
        <w:gridCol w:w="1475"/>
        <w:gridCol w:w="2213"/>
      </w:tblGrid>
      <w:tr w:rsidR="00D004EE" w14:paraId="54C76613" w14:textId="77777777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38FD" w14:textId="77777777" w:rsidR="00D004EE" w:rsidRDefault="00F34C40">
            <w:pPr>
              <w:pStyle w:val="TableContents"/>
              <w:jc w:val="both"/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C _ ALTRI </w:t>
            </w:r>
            <w:proofErr w:type="gramStart"/>
            <w:r>
              <w:rPr>
                <w:rFonts w:cs="Palatino Linotype"/>
                <w:b/>
                <w:bCs/>
                <w:sz w:val="20"/>
                <w:szCs w:val="20"/>
              </w:rPr>
              <w:t>DOCUMENTI :</w:t>
            </w:r>
            <w:proofErr w:type="gramEnd"/>
            <w:r>
              <w:rPr>
                <w:rFonts w:cs="Palatino Linotype"/>
                <w:b/>
                <w:bCs/>
                <w:sz w:val="20"/>
                <w:szCs w:val="20"/>
              </w:rPr>
              <w:t xml:space="preserve"> spazio a disposizione del tecnico per elencare </w:t>
            </w:r>
            <w:r>
              <w:rPr>
                <w:rFonts w:cs="Palatino Linotype"/>
                <w:b/>
                <w:bCs/>
                <w:sz w:val="20"/>
                <w:szCs w:val="20"/>
              </w:rPr>
              <w:t>eventuali altri documenti non compresi nell’elenco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0426A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Nome elaborato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0A3C4" w14:textId="77777777" w:rsidR="00D004EE" w:rsidRDefault="00F34C40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Riservato ufficio</w:t>
            </w:r>
          </w:p>
        </w:tc>
      </w:tr>
      <w:tr w:rsidR="00D004EE" w14:paraId="328B5C1B" w14:textId="77777777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3D8DF" w14:textId="77777777" w:rsidR="00D004EE" w:rsidRDefault="00D004E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A10E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658D8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04EE" w14:paraId="61A86B79" w14:textId="77777777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3CD2" w14:textId="77777777" w:rsidR="00D004EE" w:rsidRDefault="00D004E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F02EE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0389C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04EE" w14:paraId="0A705167" w14:textId="77777777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E0A5" w14:textId="77777777" w:rsidR="00D004EE" w:rsidRDefault="00D004E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CBB1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83685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04EE" w14:paraId="4C28C424" w14:textId="77777777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FA208" w14:textId="77777777" w:rsidR="00D004EE" w:rsidRDefault="00D004E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7B691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3B237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04EE" w14:paraId="54501D95" w14:textId="77777777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82F3" w14:textId="77777777" w:rsidR="00D004EE" w:rsidRDefault="00D004E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1975E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8CAFD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04EE" w14:paraId="7A77AD39" w14:textId="77777777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B685" w14:textId="77777777" w:rsidR="00D004EE" w:rsidRDefault="00D004E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DA8B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D23F" w14:textId="77777777" w:rsidR="00D004EE" w:rsidRDefault="00D004EE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C3D6AF4" w14:textId="77777777" w:rsidR="00D004EE" w:rsidRDefault="00D004EE" w:rsidP="00734469">
      <w:pPr>
        <w:pStyle w:val="Standard"/>
      </w:pPr>
    </w:p>
    <w:sectPr w:rsidR="00D004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5189" w14:textId="77777777" w:rsidR="00000000" w:rsidRDefault="00F34C40">
      <w:r>
        <w:separator/>
      </w:r>
    </w:p>
  </w:endnote>
  <w:endnote w:type="continuationSeparator" w:id="0">
    <w:p w14:paraId="30F42236" w14:textId="77777777" w:rsidR="00000000" w:rsidRDefault="00F3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A815" w14:textId="77777777" w:rsidR="00000000" w:rsidRDefault="00F34C40">
      <w:r>
        <w:rPr>
          <w:color w:val="000000"/>
        </w:rPr>
        <w:separator/>
      </w:r>
    </w:p>
  </w:footnote>
  <w:footnote w:type="continuationSeparator" w:id="0">
    <w:p w14:paraId="3761E218" w14:textId="77777777" w:rsidR="00000000" w:rsidRDefault="00F3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67EC"/>
    <w:multiLevelType w:val="multilevel"/>
    <w:tmpl w:val="479CA34E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pStyle w:val="Titolo3"/>
      <w:lvlText w:val="()%3"/>
      <w:lvlJc w:val="left"/>
      <w:pPr>
        <w:ind w:left="720" w:hanging="432"/>
      </w:pPr>
    </w:lvl>
    <w:lvl w:ilvl="3">
      <w:start w:val="1"/>
      <w:numFmt w:val="lowerRoman"/>
      <w:pStyle w:val="Titolo4"/>
      <w:lvlText w:val="()%4"/>
      <w:lvlJc w:val="right"/>
      <w:pPr>
        <w:ind w:left="2304" w:hanging="14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lowerRoman"/>
      <w:pStyle w:val="Titolo9"/>
      <w:lvlText w:val=".%9"/>
      <w:lvlJc w:val="right"/>
      <w:pPr>
        <w:ind w:left="1584" w:hanging="144"/>
      </w:pPr>
    </w:lvl>
  </w:abstractNum>
  <w:abstractNum w:abstractNumId="1" w15:restartNumberingAfterBreak="0">
    <w:nsid w:val="4F5F28CB"/>
    <w:multiLevelType w:val="multilevel"/>
    <w:tmpl w:val="7E364A5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637F4089"/>
    <w:multiLevelType w:val="multilevel"/>
    <w:tmpl w:val="EF8423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670C09E0"/>
    <w:multiLevelType w:val="multilevel"/>
    <w:tmpl w:val="09C06D5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lowerLetter"/>
      <w:lvlText w:val="()%3"/>
      <w:lvlJc w:val="left"/>
      <w:pPr>
        <w:ind w:left="720" w:hanging="432"/>
      </w:pPr>
    </w:lvl>
    <w:lvl w:ilvl="3">
      <w:start w:val="1"/>
      <w:numFmt w:val="lowerRoman"/>
      <w:lvlText w:val="()%4"/>
      <w:lvlJc w:val="right"/>
      <w:pPr>
        <w:ind w:left="2304" w:hanging="14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lowerRoman"/>
      <w:lvlText w:val=".%9"/>
      <w:lvlJc w:val="right"/>
      <w:pPr>
        <w:ind w:left="1584" w:hanging="144"/>
      </w:pPr>
    </w:lvl>
  </w:abstractNum>
  <w:abstractNum w:abstractNumId="4" w15:restartNumberingAfterBreak="0">
    <w:nsid w:val="7DA57C97"/>
    <w:multiLevelType w:val="multilevel"/>
    <w:tmpl w:val="07C6AD7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 w16cid:durableId="1164859406">
    <w:abstractNumId w:val="0"/>
  </w:num>
  <w:num w:numId="2" w16cid:durableId="261958557">
    <w:abstractNumId w:val="3"/>
  </w:num>
  <w:num w:numId="3" w16cid:durableId="419326809">
    <w:abstractNumId w:val="1"/>
  </w:num>
  <w:num w:numId="4" w16cid:durableId="310214153">
    <w:abstractNumId w:val="4"/>
  </w:num>
  <w:num w:numId="5" w16cid:durableId="122791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04EE"/>
    <w:rsid w:val="003047E5"/>
    <w:rsid w:val="006B3830"/>
    <w:rsid w:val="00734469"/>
    <w:rsid w:val="00D004EE"/>
    <w:rsid w:val="00DE1BE8"/>
    <w:rsid w:val="00EC0FC9"/>
    <w:rsid w:val="00F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268B"/>
  <w15:docId w15:val="{CEA12139-8D54-4959-ADD7-27E06F2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Palatino Linotype" w:hAnsi="Palatino Linotype" w:cs="Palatino Linotype"/>
      <w:b/>
      <w:bCs/>
      <w:smallCap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1152"/>
      </w:tabs>
      <w:spacing w:before="240" w:after="120" w:line="360" w:lineRule="auto"/>
      <w:ind w:left="576" w:hanging="576"/>
      <w:jc w:val="right"/>
      <w:outlineLvl w:val="1"/>
    </w:pPr>
    <w:rPr>
      <w:rFonts w:ascii="Palatino Linotype" w:hAnsi="Palatino Linotype" w:cs="Palatino Linotype"/>
      <w:b/>
      <w:bCs/>
      <w:iCs/>
      <w:u w:val="single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Elenc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next w:val="Elenco"/>
    <w:pPr>
      <w:spacing w:after="120"/>
      <w:jc w:val="both"/>
    </w:pPr>
    <w:rPr>
      <w:rFonts w:ascii="Arial" w:hAnsi="Arial" w:cs="Arial"/>
      <w:sz w:val="22"/>
      <w:szCs w:val="20"/>
    </w:rPr>
  </w:style>
  <w:style w:type="paragraph" w:styleId="Elenco">
    <w:name w:val="List"/>
    <w:next w:val="Didascalia"/>
    <w:pPr>
      <w:suppressAutoHyphens/>
    </w:pPr>
    <w:rPr>
      <w:rFonts w:cs="Times New Roman"/>
    </w:rPr>
  </w:style>
  <w:style w:type="paragraph" w:styleId="Didascalia">
    <w:name w:val="caption"/>
    <w:basedOn w:val="Standard"/>
    <w:next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46"/>
      <w:szCs w:val="20"/>
    </w:rPr>
  </w:style>
  <w:style w:type="paragraph" w:customStyle="1" w:styleId="Index">
    <w:name w:val="Index"/>
    <w:basedOn w:val="Standard"/>
    <w:next w:val="HeaderandFooter"/>
    <w:pPr>
      <w:suppressLineNumbers/>
    </w:pPr>
    <w:rPr>
      <w:rFonts w:cs="Mangal"/>
    </w:r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</w:rPr>
  </w:style>
  <w:style w:type="paragraph" w:customStyle="1" w:styleId="HeaderandFooter">
    <w:name w:val="Header and Footer"/>
    <w:basedOn w:val="Standard"/>
    <w:next w:val="WW-Rigadintestazion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Standard"/>
    <w:next w:val="Elenc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eWeb">
    <w:name w:val="Normal (Web)"/>
    <w:basedOn w:val="Standard"/>
    <w:next w:val="Contents1"/>
    <w:pPr>
      <w:spacing w:before="280" w:after="280"/>
    </w:pPr>
  </w:style>
  <w:style w:type="paragraph" w:customStyle="1" w:styleId="Contents1">
    <w:name w:val="Contents 1"/>
    <w:basedOn w:val="Standard"/>
    <w:next w:val="Standard"/>
    <w:pPr>
      <w:tabs>
        <w:tab w:val="right" w:leader="dot" w:pos="9628"/>
      </w:tabs>
      <w:spacing w:before="360" w:after="360"/>
    </w:pPr>
    <w:rPr>
      <w:rFonts w:ascii="Palatino Linotype" w:hAnsi="Palatino Linotype" w:cs="Palatino Linotype"/>
      <w:b/>
      <w:bCs/>
      <w:caps/>
      <w:u w:val="single"/>
    </w:rPr>
  </w:style>
  <w:style w:type="paragraph" w:customStyle="1" w:styleId="Contents2">
    <w:name w:val="Contents 2"/>
    <w:basedOn w:val="Standard"/>
    <w:next w:val="Standard"/>
    <w:rPr>
      <w:b/>
      <w:bCs/>
      <w:smallCaps/>
      <w:sz w:val="20"/>
      <w:szCs w:val="26"/>
    </w:rPr>
  </w:style>
  <w:style w:type="paragraph" w:customStyle="1" w:styleId="Contents3">
    <w:name w:val="Contents 3"/>
    <w:basedOn w:val="Standard"/>
    <w:next w:val="Standard"/>
    <w:rPr>
      <w:smallCaps/>
      <w:sz w:val="20"/>
      <w:szCs w:val="26"/>
    </w:rPr>
  </w:style>
  <w:style w:type="paragraph" w:customStyle="1" w:styleId="Footnote">
    <w:name w:val="Footnote"/>
    <w:basedOn w:val="Standard"/>
    <w:next w:val="WW-Rigadintestazione1"/>
    <w:rPr>
      <w:sz w:val="20"/>
      <w:szCs w:val="20"/>
    </w:rPr>
  </w:style>
  <w:style w:type="paragraph" w:customStyle="1" w:styleId="WW-Rigadintestazione1">
    <w:name w:val="WW-Riga d'intestazione1"/>
    <w:basedOn w:val="Standard"/>
    <w:next w:val="Pidipagina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Standard"/>
    <w:next w:val="Rientrocorpodeltesto2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next w:val="Rientrocorpodeltesto3"/>
    <w:pPr>
      <w:spacing w:after="120" w:line="480" w:lineRule="auto"/>
      <w:ind w:left="283"/>
    </w:pPr>
  </w:style>
  <w:style w:type="paragraph" w:styleId="Rientrocorpodeltesto3">
    <w:name w:val="Body Text Indent 3"/>
    <w:basedOn w:val="Standard"/>
    <w:next w:val="Testonormale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Standard"/>
    <w:next w:val="TestoNormale0"/>
    <w:rPr>
      <w:rFonts w:ascii="Consolas" w:eastAsia="Calibri" w:hAnsi="Consolas" w:cs="Consolas"/>
      <w:sz w:val="21"/>
      <w:szCs w:val="21"/>
    </w:rPr>
  </w:style>
  <w:style w:type="paragraph" w:customStyle="1" w:styleId="TestoNormale0">
    <w:name w:val="Testo Normale"/>
    <w:basedOn w:val="Standard"/>
    <w:next w:val="Nessunaspaziatura"/>
    <w:pPr>
      <w:spacing w:line="360" w:lineRule="atLeast"/>
      <w:jc w:val="both"/>
    </w:pPr>
    <w:rPr>
      <w:rFonts w:ascii="Arial" w:hAnsi="Arial" w:cs="Arial"/>
      <w:szCs w:val="20"/>
    </w:rPr>
  </w:style>
  <w:style w:type="paragraph" w:styleId="Nessunaspaziatura">
    <w:name w:val="No Spacing"/>
    <w:next w:val="Categoria"/>
    <w:pPr>
      <w:widowControl/>
      <w:suppressAutoHyphens/>
    </w:pPr>
    <w:rPr>
      <w:rFonts w:ascii="Century Schoolbook" w:eastAsia="Times New Roman" w:hAnsi="Century Schoolbook" w:cs="Century Schoolbook"/>
      <w:color w:val="414751"/>
      <w:sz w:val="20"/>
      <w:szCs w:val="20"/>
      <w:lang w:bidi="ar-SA"/>
    </w:rPr>
  </w:style>
  <w:style w:type="paragraph" w:customStyle="1" w:styleId="Categoria">
    <w:name w:val="Categoria"/>
    <w:basedOn w:val="Standard"/>
    <w:next w:val="Testofumetto"/>
    <w:rPr>
      <w:rFonts w:ascii="Century Schoolbook" w:hAnsi="Century Schoolbook" w:cs="Century Schoolbook"/>
      <w:caps/>
      <w:sz w:val="20"/>
      <w:szCs w:val="20"/>
    </w:rPr>
  </w:style>
  <w:style w:type="paragraph" w:styleId="Testofumetto">
    <w:name w:val="Balloon Text"/>
    <w:basedOn w:val="Standard"/>
    <w:next w:val="Corpodeltesto2"/>
    <w:rPr>
      <w:rFonts w:ascii="Tahoma" w:hAnsi="Tahoma" w:cs="Tahoma"/>
      <w:sz w:val="16"/>
      <w:szCs w:val="16"/>
    </w:rPr>
  </w:style>
  <w:style w:type="paragraph" w:styleId="Corpodeltesto2">
    <w:name w:val="Body Text 2"/>
    <w:basedOn w:val="Standard"/>
    <w:next w:val="Textbodyindent"/>
    <w:pPr>
      <w:spacing w:after="120" w:line="480" w:lineRule="auto"/>
    </w:pPr>
  </w:style>
  <w:style w:type="paragraph" w:customStyle="1" w:styleId="Textbodyindent">
    <w:name w:val="Text body indent"/>
    <w:basedOn w:val="Standard"/>
    <w:next w:val="Corpodeltesto3"/>
    <w:pPr>
      <w:spacing w:after="120"/>
      <w:ind w:left="283"/>
    </w:pPr>
  </w:style>
  <w:style w:type="paragraph" w:styleId="Corpodeltesto3">
    <w:name w:val="Body Text 3"/>
    <w:basedOn w:val="Standard"/>
    <w:next w:val="Testodelblocco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next w:val="TableContents"/>
    <w:pPr>
      <w:ind w:left="60" w:right="-1448" w:firstLine="648"/>
      <w:jc w:val="both"/>
    </w:pPr>
    <w:rPr>
      <w:rFonts w:ascii="Arial" w:hAnsi="Arial" w:cs="Arial"/>
      <w:sz w:val="20"/>
      <w:szCs w:val="20"/>
      <w:lang w:bidi="he-IL"/>
    </w:rPr>
  </w:style>
  <w:style w:type="paragraph" w:customStyle="1" w:styleId="TableContents">
    <w:name w:val="Table Contents"/>
    <w:basedOn w:val="Standard"/>
    <w:next w:val="TableHeading"/>
    <w:pPr>
      <w:suppressLineNumbers/>
    </w:pPr>
  </w:style>
  <w:style w:type="paragraph" w:customStyle="1" w:styleId="TableHeading">
    <w:name w:val="Table Heading"/>
    <w:pPr>
      <w:suppressLineNumbers/>
      <w:suppressAutoHyphens/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Arial"/>
      <w:b w:val="0"/>
      <w:bCs/>
      <w:i w:val="0"/>
      <w:iCs/>
      <w:color w:val="00000A"/>
      <w:sz w:val="22"/>
      <w:szCs w:val="22"/>
    </w:rPr>
  </w:style>
  <w:style w:type="character" w:customStyle="1" w:styleId="WW8Num3z0">
    <w:name w:val="WW8Num3z0"/>
    <w:rPr>
      <w:rFonts w:ascii="Symbol" w:hAnsi="Symbol" w:cs="Wingdings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Palatino Linotype" w:eastAsia="Times New Roman" w:hAnsi="Palatino Linotype" w:cs="OpenSymbol, 'Arial Unicode MS'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Palatino Linotype" w:eastAsia="Times New Roman" w:hAnsi="Palatino Linotype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21z0">
    <w:name w:val="WW8NumSt21z0"/>
    <w:rPr>
      <w:rFonts w:ascii="Wingdings" w:hAnsi="Wingdings" w:cs="Wingdings"/>
      <w:b w:val="0"/>
      <w:i w:val="0"/>
      <w:sz w:val="24"/>
      <w:u w:val="non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arattere">
    <w:name w:val="Carattere"/>
    <w:basedOn w:val="Carpredefinitoparagrafo"/>
    <w:rPr>
      <w:rFonts w:ascii="Palatino Linotype" w:hAnsi="Palatino Linotype" w:cs="Palatino Linotype"/>
      <w:b/>
      <w:bCs/>
      <w:smallCaps/>
      <w:kern w:val="3"/>
      <w:sz w:val="24"/>
      <w:szCs w:val="24"/>
      <w:lang w:val="it-IT" w:bidi="ar-SA"/>
    </w:rPr>
  </w:style>
  <w:style w:type="character" w:customStyle="1" w:styleId="WW-Carattere">
    <w:name w:val="WW- Carattere"/>
    <w:basedOn w:val="Carpredefinitoparagrafo"/>
    <w:rPr>
      <w:rFonts w:ascii="Palatino Linotype" w:hAnsi="Palatino Linotype" w:cs="Palatino Linotype"/>
      <w:b/>
      <w:bCs/>
      <w:iCs/>
      <w:sz w:val="24"/>
      <w:szCs w:val="24"/>
      <w:u w:val="single"/>
      <w:lang w:val="it-IT" w:bidi="ar-SA"/>
    </w:rPr>
  </w:style>
  <w:style w:type="character" w:customStyle="1" w:styleId="WW-Carattere1">
    <w:name w:val="WW- Carattere1"/>
    <w:basedOn w:val="Carpredefinitoparagrafo"/>
    <w:rPr>
      <w:rFonts w:ascii="Cambria" w:hAnsi="Cambria" w:cs="Cambria"/>
      <w:b/>
      <w:bCs/>
      <w:sz w:val="26"/>
      <w:szCs w:val="26"/>
      <w:lang w:val="it-IT" w:bidi="ar-SA"/>
    </w:rPr>
  </w:style>
  <w:style w:type="character" w:customStyle="1" w:styleId="WW-Carattere12">
    <w:name w:val="WW- Carattere12"/>
    <w:basedOn w:val="Carpredefinitoparagrafo"/>
    <w:rPr>
      <w:rFonts w:ascii="Calibri" w:hAnsi="Calibri" w:cs="Calibri"/>
      <w:b/>
      <w:bCs/>
      <w:sz w:val="28"/>
      <w:szCs w:val="28"/>
      <w:lang w:val="it-IT" w:bidi="ar-SA"/>
    </w:rPr>
  </w:style>
  <w:style w:type="character" w:customStyle="1" w:styleId="WW-Carattere123">
    <w:name w:val="WW- Carattere123"/>
    <w:basedOn w:val="Carpredefinitoparagrafo"/>
    <w:rPr>
      <w:lang w:val="it-IT" w:bidi="ar-SA"/>
    </w:rPr>
  </w:style>
  <w:style w:type="character" w:customStyle="1" w:styleId="WW-Carattere1234">
    <w:name w:val="WW- Carattere1234"/>
    <w:basedOn w:val="Carpredefinitoparagrafo"/>
    <w:rPr>
      <w:lang w:val="it-IT" w:bidi="ar-SA"/>
    </w:rPr>
  </w:style>
  <w:style w:type="character" w:customStyle="1" w:styleId="WW-Carattere12345">
    <w:name w:val="WW- Carattere12345"/>
    <w:basedOn w:val="Carpredefinitoparagrafo"/>
    <w:rPr>
      <w:sz w:val="24"/>
      <w:szCs w:val="24"/>
      <w:lang w:val="it-IT" w:bidi="ar-SA"/>
    </w:rPr>
  </w:style>
  <w:style w:type="character" w:customStyle="1" w:styleId="WW-Carattere123456">
    <w:name w:val="WW- Carattere123456"/>
    <w:basedOn w:val="Carpredefinitoparagrafo"/>
    <w:rPr>
      <w:rFonts w:ascii="Arial" w:hAnsi="Arial" w:cs="Arial"/>
      <w:sz w:val="22"/>
      <w:lang w:val="it-IT" w:bidi="ar-SA"/>
    </w:rPr>
  </w:style>
  <w:style w:type="character" w:customStyle="1" w:styleId="WW-Carattere1234567">
    <w:name w:val="WW- Carattere1234567"/>
    <w:basedOn w:val="Carpredefinitoparagrafo"/>
    <w:rPr>
      <w:sz w:val="24"/>
      <w:szCs w:val="24"/>
      <w:lang w:val="it-IT" w:bidi="ar-SA"/>
    </w:rPr>
  </w:style>
  <w:style w:type="character" w:customStyle="1" w:styleId="WW-Carattere12345678">
    <w:name w:val="WW- Carattere12345678"/>
    <w:basedOn w:val="Carpredefinitoparagrafo"/>
    <w:rPr>
      <w:sz w:val="16"/>
      <w:szCs w:val="16"/>
      <w:lang w:val="it-IT" w:bidi="ar-SA"/>
    </w:rPr>
  </w:style>
  <w:style w:type="character" w:customStyle="1" w:styleId="WW-Carattere123456789">
    <w:name w:val="WW- Carattere123456789"/>
    <w:basedOn w:val="Carpredefinitoparagrafo"/>
    <w:rPr>
      <w:rFonts w:ascii="Consolas" w:eastAsia="Calibri" w:hAnsi="Consolas" w:cs="Consolas"/>
      <w:sz w:val="21"/>
      <w:szCs w:val="21"/>
      <w:lang w:val="it-IT" w:bidi="ar-SA"/>
    </w:rPr>
  </w:style>
  <w:style w:type="character" w:customStyle="1" w:styleId="Carcategoria">
    <w:name w:val="Car. categoria"/>
    <w:basedOn w:val="Carpredefinitoparagrafo"/>
    <w:rPr>
      <w:rFonts w:ascii="Century Schoolbook" w:hAnsi="Century Schoolbook" w:cs="Century Schoolbook"/>
      <w:caps/>
      <w:lang w:val="it-IT" w:bidi="ar-SA"/>
    </w:rPr>
  </w:style>
  <w:style w:type="character" w:styleId="Titolodellibro">
    <w:name w:val="Book Title"/>
    <w:basedOn w:val="Carpredefinitoparagrafo"/>
    <w:rPr>
      <w:b/>
      <w:bCs/>
      <w:smallCaps/>
      <w:spacing w:val="5"/>
    </w:rPr>
  </w:style>
  <w:style w:type="character" w:customStyle="1" w:styleId="LO-normal">
    <w:name w:val="LO-normal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CorpodeltestoCarattere">
    <w:name w:val="Corpo del testo Carattere"/>
    <w:basedOn w:val="Carpredefinitoparagrafo"/>
    <w:rPr>
      <w:rFonts w:ascii="Arial" w:hAnsi="Arial" w:cs="Arial"/>
      <w:sz w:val="22"/>
    </w:rPr>
  </w:style>
  <w:style w:type="character" w:customStyle="1" w:styleId="ListLabel1">
    <w:name w:val="ListLabel 1"/>
    <w:rPr>
      <w:b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Check_List_%20rev%204-10-2022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SIMILE CARTA INTESTATA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SIMILE CARTA INTESTATA</dc:title>
  <dc:creator>Manlio CAIAZZA</dc:creator>
  <cp:lastModifiedBy>Manlio CAIAZZA</cp:lastModifiedBy>
  <cp:revision>4</cp:revision>
  <cp:lastPrinted>2023-03-02T15:24:00Z</cp:lastPrinted>
  <dcterms:created xsi:type="dcterms:W3CDTF">2023-03-02T15:20:00Z</dcterms:created>
  <dcterms:modified xsi:type="dcterms:W3CDTF">2023-03-02T15:24:00Z</dcterms:modified>
</cp:coreProperties>
</file>