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080"/>
      </w:tblGrid>
      <w:tr w:rsidR="003D0108" w14:paraId="1147DAF7" w14:textId="77777777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03DCF" w14:textId="77777777" w:rsidR="003D0108" w:rsidRDefault="00EE71E4">
            <w:pPr>
              <w:pStyle w:val="Standard"/>
              <w:ind w:right="72"/>
              <w:jc w:val="center"/>
            </w:pPr>
            <w:r>
              <w:rPr>
                <w:rFonts w:ascii="Palatino Linotype" w:hAnsi="Palatino Linotype" w:cs="Palatino Linotype"/>
                <w:noProof/>
                <w:color w:val="0000FF"/>
                <w:sz w:val="36"/>
                <w:szCs w:val="36"/>
              </w:rPr>
              <w:drawing>
                <wp:inline distT="0" distB="0" distL="0" distR="0" wp14:anchorId="181705EF" wp14:editId="464B4EA2">
                  <wp:extent cx="684359" cy="936720"/>
                  <wp:effectExtent l="0" t="0" r="1441" b="0"/>
                  <wp:docPr id="4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60" t="-915" r="-1260" b="-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59" cy="93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33A6" w14:textId="77777777" w:rsidR="003D0108" w:rsidRDefault="00EE71E4">
            <w:pPr>
              <w:pStyle w:val="Titolo4"/>
              <w:numPr>
                <w:ilvl w:val="0"/>
                <w:numId w:val="0"/>
              </w:numPr>
              <w:tabs>
                <w:tab w:val="left" w:pos="105"/>
              </w:tabs>
              <w:spacing w:before="0" w:after="0"/>
              <w:ind w:right="150"/>
              <w:jc w:val="center"/>
              <w:rPr>
                <w:rFonts w:ascii="Palatino Linotype" w:hAnsi="Palatino Linotype" w:cs="Palatino Linotype"/>
                <w:b w:val="0"/>
                <w:sz w:val="36"/>
                <w:szCs w:val="36"/>
              </w:rPr>
            </w:pPr>
            <w:r>
              <w:rPr>
                <w:rFonts w:ascii="Palatino Linotype" w:hAnsi="Palatino Linotype" w:cs="Palatino Linotype"/>
                <w:b w:val="0"/>
                <w:sz w:val="36"/>
                <w:szCs w:val="36"/>
              </w:rPr>
              <w:t>Comune di Crotone</w:t>
            </w:r>
          </w:p>
          <w:p w14:paraId="537A2E1C" w14:textId="1BC19A1F" w:rsidR="003D0108" w:rsidRDefault="00EE71E4">
            <w:pPr>
              <w:pStyle w:val="Titolo5"/>
              <w:tabs>
                <w:tab w:val="left" w:pos="780"/>
              </w:tabs>
              <w:spacing w:before="0" w:after="0"/>
              <w:ind w:left="72"/>
              <w:jc w:val="center"/>
            </w:pPr>
            <w:r>
              <w:rPr>
                <w:rFonts w:ascii="Palatino Linotype" w:hAnsi="Palatino Linotype" w:cs="Palatino Linotype"/>
                <w:i w:val="0"/>
                <w:color w:val="0000FF"/>
              </w:rPr>
              <w:t>Settore 4°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4"/>
                <w:szCs w:val="24"/>
              </w:rPr>
              <w:t>: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>Governo del Territorio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 xml:space="preserve"> e Grandi Progetti</w:t>
            </w:r>
          </w:p>
        </w:tc>
      </w:tr>
    </w:tbl>
    <w:p w14:paraId="0CA7F3B3" w14:textId="77777777" w:rsidR="003D0108" w:rsidRDefault="00EE71E4">
      <w:pPr>
        <w:pStyle w:val="Standard"/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</w:pP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ab/>
      </w:r>
    </w:p>
    <w:p w14:paraId="223CD5D3" w14:textId="77777777" w:rsidR="003D0108" w:rsidRDefault="00EE71E4">
      <w:pPr>
        <w:pStyle w:val="Standard"/>
      </w:pPr>
      <w:r>
        <w:rPr>
          <w:rFonts w:ascii="Palatino Linotype" w:eastAsia="Palatino Linotype" w:hAnsi="Palatino Linotype" w:cs="Palatino Linotype"/>
          <w:b/>
          <w:bCs/>
          <w:sz w:val="30"/>
          <w:szCs w:val="30"/>
          <w:lang w:bidi="he-IL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 xml:space="preserve">   </w:t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lang w:bidi="he-IL"/>
        </w:rPr>
        <w:t xml:space="preserve">  </w:t>
      </w:r>
      <w:r>
        <w:rPr>
          <w:rFonts w:ascii="Palatino Linotype" w:eastAsia="Palatino Linotype" w:hAnsi="Palatino Linotype" w:cs="Palatino Linotype"/>
          <w:b/>
          <w:bCs/>
          <w:color w:val="000000"/>
          <w:sz w:val="30"/>
          <w:szCs w:val="30"/>
          <w:u w:val="single"/>
          <w:lang w:bidi="he-IL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30"/>
          <w:szCs w:val="30"/>
          <w:u w:val="single"/>
          <w:lang w:bidi="he-IL"/>
        </w:rPr>
        <w:t xml:space="preserve">CHECK LIST  </w:t>
      </w:r>
      <w:r>
        <w:rPr>
          <w:rFonts w:ascii="Palatino Linotype" w:hAnsi="Palatino Linotype" w:cs="Palatino Linotype"/>
          <w:b/>
          <w:bCs/>
          <w:color w:val="000000"/>
          <w:sz w:val="30"/>
          <w:szCs w:val="30"/>
          <w:lang w:bidi="he-IL"/>
        </w:rPr>
        <w:t xml:space="preserve">   </w:t>
      </w:r>
    </w:p>
    <w:tbl>
      <w:tblPr>
        <w:tblW w:w="10075" w:type="dxa"/>
        <w:tblInd w:w="-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3D0108" w14:paraId="44110E06" w14:textId="77777777">
        <w:tblPrEx>
          <w:tblCellMar>
            <w:top w:w="0" w:type="dxa"/>
            <w:bottom w:w="0" w:type="dxa"/>
          </w:tblCellMar>
        </w:tblPrEx>
        <w:tc>
          <w:tcPr>
            <w:tcW w:w="10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B12F" w14:textId="77777777" w:rsidR="003D0108" w:rsidRDefault="00EE71E4">
            <w:pPr>
              <w:pStyle w:val="Testodelblocco"/>
              <w:ind w:left="0" w:right="0" w:firstLine="708"/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>S. C. I. A. (Segnalazione Certificata di Inizio Attività)</w:t>
            </w:r>
          </w:p>
        </w:tc>
      </w:tr>
    </w:tbl>
    <w:p w14:paraId="5D53CDA0" w14:textId="77777777" w:rsidR="003D0108" w:rsidRDefault="00EE71E4">
      <w:pPr>
        <w:pStyle w:val="Standard"/>
      </w:pPr>
      <w:r>
        <w:rPr>
          <w:rFonts w:ascii="Palatino Linotype" w:eastAsia="Palatino Linotype" w:hAnsi="Palatino Linotype" w:cs="Palatino Linotype"/>
          <w:bCs/>
          <w:i/>
          <w:iCs/>
          <w:color w:val="000000"/>
          <w:lang w:bidi="he-IL"/>
        </w:rPr>
        <w:t xml:space="preserve">                   </w:t>
      </w:r>
      <w:r>
        <w:rPr>
          <w:rFonts w:ascii="Palatino Linotype" w:eastAsia="Palatino Linotype" w:hAnsi="Palatino Linotype" w:cs="Palatino Linotype"/>
          <w:bCs/>
          <w:i/>
          <w:iCs/>
          <w:color w:val="000000"/>
          <w:sz w:val="20"/>
          <w:szCs w:val="20"/>
          <w:lang w:bidi="he-IL"/>
        </w:rPr>
        <w:t xml:space="preserve">                     </w:t>
      </w:r>
      <w:r>
        <w:rPr>
          <w:rFonts w:ascii="Palatino Linotype" w:hAnsi="Palatino Linotype" w:cs="Palatino Linotype"/>
          <w:bCs/>
          <w:i/>
          <w:iCs/>
          <w:color w:val="000000"/>
          <w:sz w:val="20"/>
          <w:szCs w:val="20"/>
          <w:lang w:bidi="he-IL"/>
        </w:rPr>
        <w:t>I modelli sono da compilare obbligatoriamente in ogni sua parte</w:t>
      </w:r>
    </w:p>
    <w:p w14:paraId="73045DF8" w14:textId="77777777" w:rsidR="003D0108" w:rsidRDefault="003D0108">
      <w:pPr>
        <w:pStyle w:val="Standard"/>
        <w:rPr>
          <w:rFonts w:ascii="Palatino Linotype" w:hAnsi="Palatino Linotype" w:cs="Palatino Linotype"/>
        </w:rPr>
      </w:pPr>
    </w:p>
    <w:p w14:paraId="0995F40D" w14:textId="77777777" w:rsidR="003D0108" w:rsidRDefault="00EE71E4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W w:w="1008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630"/>
        <w:gridCol w:w="1649"/>
        <w:gridCol w:w="2108"/>
        <w:gridCol w:w="930"/>
      </w:tblGrid>
      <w:tr w:rsidR="003D0108" w14:paraId="61A6B252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1008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3B10" w14:textId="77777777" w:rsidR="003D0108" w:rsidRDefault="00EE71E4">
            <w:pPr>
              <w:pStyle w:val="TableContents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A _ DOCUMENTI GENERALI OBBLIGATORI      </w:t>
            </w:r>
          </w:p>
        </w:tc>
      </w:tr>
      <w:tr w:rsidR="003D0108" w14:paraId="02BD8E34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E801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3DA3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76CC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Obbligatorio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74F1D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 o motivazione di mancata presentazione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1807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377A39" w14:paraId="7CF32CB3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0335" w14:textId="77777777" w:rsidR="00377A39" w:rsidRDefault="00377A39" w:rsidP="00377A3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E971" w14:textId="72E0A65C" w:rsidR="00377A39" w:rsidRDefault="00377A39" w:rsidP="00377A39">
            <w:pPr>
              <w:pStyle w:val="Standard"/>
              <w:jc w:val="both"/>
            </w:pPr>
            <w:r>
              <w:rPr>
                <w:rFonts w:cs="Palatino Linotype"/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Modulo </w:t>
            </w:r>
            <w:proofErr w:type="spellStart"/>
            <w:r>
              <w:rPr>
                <w:sz w:val="18"/>
                <w:szCs w:val="18"/>
              </w:rPr>
              <w:t>SUE_Procura</w:t>
            </w:r>
            <w:proofErr w:type="spellEnd"/>
            <w:r>
              <w:rPr>
                <w:sz w:val="18"/>
                <w:szCs w:val="18"/>
              </w:rPr>
              <w:t xml:space="preserve"> speciale” e documento di identità del richiedente </w:t>
            </w:r>
            <w:r>
              <w:rPr>
                <w:sz w:val="18"/>
                <w:szCs w:val="18"/>
                <w:u w:val="single"/>
              </w:rPr>
              <w:t xml:space="preserve">(in caso di procuratore non in possesso di firma </w:t>
            </w:r>
            <w:proofErr w:type="gramStart"/>
            <w:r>
              <w:rPr>
                <w:sz w:val="18"/>
                <w:szCs w:val="18"/>
                <w:u w:val="single"/>
              </w:rPr>
              <w:t>digitale)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4EB8" w14:textId="77777777" w:rsidR="00377A39" w:rsidRDefault="00377A39" w:rsidP="00377A39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CB4D" w14:textId="77777777" w:rsidR="00377A39" w:rsidRDefault="00377A39" w:rsidP="00377A39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165F" w14:textId="77777777" w:rsidR="00377A39" w:rsidRDefault="00377A39" w:rsidP="00377A39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72D3EE99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C857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7928" w14:textId="77777777" w:rsidR="003D0108" w:rsidRDefault="00EE71E4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“Modulo SUE_ 02_ S.C.I.A.” compilato in ogni sua parte</w:t>
            </w:r>
            <w:r w:rsidR="00FE6C24">
              <w:rPr>
                <w:sz w:val="18"/>
                <w:szCs w:val="18"/>
              </w:rPr>
              <w:t>.</w:t>
            </w:r>
          </w:p>
          <w:p w14:paraId="57406814" w14:textId="3411CAAD" w:rsidR="00FE6C24" w:rsidRDefault="00FE6C24">
            <w:pPr>
              <w:pStyle w:val="Standard"/>
              <w:jc w:val="both"/>
              <w:rPr>
                <w:sz w:val="18"/>
                <w:szCs w:val="18"/>
              </w:rPr>
            </w:pPr>
            <w:r w:rsidRPr="00515BEF">
              <w:rPr>
                <w:sz w:val="18"/>
                <w:szCs w:val="18"/>
                <w:u w:val="single"/>
              </w:rPr>
              <w:t>Si precisa che la mancata compilazione di tutti i quadri indicati nel modello, può essere motivo di non superamento del controllo formale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5A320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F6FC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251F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2A3F3D3D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FA24" w14:textId="493A86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D2E37" w14:textId="3F026F93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Ricevuta di versamento dei “Diritti di segreteria/</w:t>
            </w:r>
            <w:proofErr w:type="gram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istruttoria“ e</w:t>
            </w:r>
            <w:r w:rsidR="00377A39"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d</w:t>
            </w:r>
            <w:proofErr w:type="gramEnd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 eventuali sanzioni ed oneri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C6A0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ACF61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7B40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1C8AD694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D11B8" w14:textId="0C3CCBFF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A167" w14:textId="77777777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Relazione tecnica illustrativa dell’intervento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B2EE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0504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38E6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3020FA46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6AB88" w14:textId="7FD4F8F6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49FD" w14:textId="77777777" w:rsidR="003D0108" w:rsidRDefault="00EE71E4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Elaborati grafici</w:t>
            </w:r>
          </w:p>
          <w:p w14:paraId="34C630A0" w14:textId="77777777" w:rsidR="003D0108" w:rsidRDefault="00EE71E4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 xml:space="preserve">(Esaustiva </w:t>
            </w:r>
            <w:r>
              <w:rPr>
                <w:bCs/>
                <w:iCs/>
                <w:sz w:val="18"/>
                <w:szCs w:val="18"/>
              </w:rPr>
              <w:t>Localizzazione dell’intervento si consigliano i punti di cui sotto</w:t>
            </w:r>
            <w:r>
              <w:rPr>
                <w:bCs/>
                <w:iCs/>
                <w:sz w:val="18"/>
                <w:szCs w:val="18"/>
              </w:rPr>
              <w:t>)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3D0108" w14:paraId="7BE83AD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442911" w14:textId="77777777" w:rsidR="003D0108" w:rsidRDefault="00EE71E4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.1.1 – Stralcio CTR</w:t>
                  </w:r>
                </w:p>
              </w:tc>
            </w:tr>
            <w:tr w:rsidR="003D0108" w14:paraId="1F2C0EC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5C610" w14:textId="77777777" w:rsidR="003D0108" w:rsidRDefault="00EE71E4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.1.2 – St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ralcio PRG</w:t>
                  </w:r>
                </w:p>
              </w:tc>
            </w:tr>
            <w:tr w:rsidR="003D0108" w14:paraId="467F450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FE69E" w14:textId="77777777" w:rsidR="003D0108" w:rsidRDefault="00EE71E4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.1.3 – St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ralcio Catastale</w:t>
                  </w:r>
                </w:p>
              </w:tc>
            </w:tr>
          </w:tbl>
          <w:p w14:paraId="1B888466" w14:textId="77777777" w:rsidR="003D0108" w:rsidRDefault="003D0108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F4C08E1" w14:textId="77777777" w:rsidR="003D0108" w:rsidRDefault="00EE71E4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(Piante, Prospetti, Sezioni) in scala 1:100 o superiore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3D0108" w14:paraId="55E53E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FD990D" w14:textId="77777777" w:rsidR="003D0108" w:rsidRDefault="00EE71E4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.2.1 - Stato di fatto</w:t>
                  </w:r>
                </w:p>
              </w:tc>
            </w:tr>
            <w:tr w:rsidR="003D0108" w14:paraId="7A4BE7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D0028" w14:textId="77777777" w:rsidR="003D0108" w:rsidRDefault="00EE71E4">
                  <w:pPr>
                    <w:pStyle w:val="TableContents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9.2.2 - Stato futuro dell’opera</w:t>
                  </w:r>
                </w:p>
              </w:tc>
            </w:tr>
          </w:tbl>
          <w:p w14:paraId="4D02EBCD" w14:textId="77777777" w:rsidR="003D0108" w:rsidRDefault="00EE71E4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  <w:u w:val="single"/>
              </w:rPr>
              <w:t>Devono essere riportate le superfici, il volume, il numero dei vani, la destinazione d’uso, le pertinenze ed accessori, ed eventuali particolari costruttivi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F450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5568F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6A050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2AEDFBE7" w14:textId="77777777" w:rsidTr="003B6FEC">
        <w:tblPrEx>
          <w:tblCellMar>
            <w:top w:w="0" w:type="dxa"/>
            <w:bottom w:w="0" w:type="dxa"/>
          </w:tblCellMar>
        </w:tblPrEx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27C4" w14:textId="018E141F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9054" w14:textId="77777777" w:rsidR="003D0108" w:rsidRDefault="00EE71E4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Idonea documentazione fotografica della parte 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oggetto d’intervento, riportante la data di acquisizione, e sottoscritta dal tecnico (si consigliano 4 foto)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59F62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6DA2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AC395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492431C6" w14:textId="77777777" w:rsidTr="003B6FE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9F6B" w14:textId="67F3924F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7ED3" w14:textId="37E0CF03" w:rsidR="003D0108" w:rsidRDefault="00EE71E4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Lettera di affidamento dell’incarico sottoscritta dal committente (L.R. 25/2018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>)</w:t>
            </w:r>
            <w:r w:rsidR="00377A39">
              <w:rPr>
                <w:bCs/>
                <w:iCs/>
                <w:sz w:val="18"/>
                <w:szCs w:val="18"/>
              </w:rPr>
              <w:t xml:space="preserve"> e </w:t>
            </w:r>
            <w:r w:rsidR="00377A39">
              <w:rPr>
                <w:rFonts w:cs="Palatino Linotype"/>
                <w:iCs/>
                <w:sz w:val="18"/>
                <w:szCs w:val="18"/>
              </w:rPr>
              <w:t>Dichiarazione resa dal tecnico incaricato</w:t>
            </w:r>
            <w:r w:rsidR="00377A39">
              <w:rPr>
                <w:rFonts w:cs="Palatino Linotype"/>
                <w:bCs/>
                <w:iCs/>
                <w:color w:val="000000"/>
                <w:sz w:val="18"/>
                <w:szCs w:val="18"/>
              </w:rPr>
              <w:t xml:space="preserve"> attestante il pagamento</w:t>
            </w:r>
            <w:r w:rsidR="00377A39">
              <w:rPr>
                <w:rFonts w:cs="Palatino Linotype"/>
                <w:iCs/>
                <w:sz w:val="18"/>
                <w:szCs w:val="18"/>
              </w:rPr>
              <w:t xml:space="preserve"> da parte del committente relativo alla prestazione professionale di cui </w:t>
            </w:r>
            <w:proofErr w:type="gramStart"/>
            <w:r w:rsidR="00377A39">
              <w:rPr>
                <w:rFonts w:cs="Palatino Linotype"/>
                <w:iCs/>
                <w:sz w:val="18"/>
                <w:szCs w:val="18"/>
              </w:rPr>
              <w:t>all’</w:t>
            </w:r>
            <w:proofErr w:type="spellStart"/>
            <w:r w:rsidR="00377A39">
              <w:rPr>
                <w:rFonts w:cs="Palatino Linotype"/>
                <w:iCs/>
                <w:sz w:val="18"/>
                <w:szCs w:val="18"/>
              </w:rPr>
              <w:t>allegato“</w:t>
            </w:r>
            <w:proofErr w:type="gramEnd"/>
            <w:r w:rsidR="00377A39">
              <w:rPr>
                <w:rFonts w:cs="Palatino Linotype"/>
                <w:iCs/>
                <w:sz w:val="18"/>
                <w:szCs w:val="18"/>
              </w:rPr>
              <w:t>A</w:t>
            </w:r>
            <w:proofErr w:type="spellEnd"/>
            <w:r w:rsidR="00377A39">
              <w:rPr>
                <w:rFonts w:cs="Palatino Linotype"/>
                <w:iCs/>
                <w:sz w:val="18"/>
                <w:szCs w:val="18"/>
              </w:rPr>
              <w:t xml:space="preserve">” della L.R. 25/2018 e </w:t>
            </w:r>
            <w:proofErr w:type="spellStart"/>
            <w:r w:rsidR="00377A39">
              <w:rPr>
                <w:rFonts w:cs="Palatino Linotype"/>
                <w:iCs/>
                <w:sz w:val="18"/>
                <w:szCs w:val="18"/>
              </w:rPr>
              <w:t>s.m.i.</w:t>
            </w:r>
            <w:proofErr w:type="spellEnd"/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2BE9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5985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70EEC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59BF00D2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B800" w14:textId="17F930C9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9B5CF" w14:textId="2A6CDBEB" w:rsidR="003D0108" w:rsidRDefault="00EE71E4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Modulo Sue Endo.05 (Dichiarazione sostitutiva categoria intervento sismico) compilato nelle dovute sezioni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AFED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D5F6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276B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203F0466" w14:textId="77777777" w:rsidTr="003B6FE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6709" w14:textId="19E6524B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8995" w14:textId="77777777" w:rsidR="003D0108" w:rsidRDefault="00EE71E4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Stralcio Tavole dei Vincoli con ubicazione lotto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CD47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206D0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5AAA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108" w14:paraId="29B7E1B8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9253" w14:textId="121CB761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A10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48C0" w14:textId="77777777" w:rsidR="003D0108" w:rsidRDefault="00EE71E4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Elaborato tecnico del P.G.R.A. </w:t>
            </w:r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 xml:space="preserve">(in riferimento alla delibera CIP 1 del 20/12/2019 </w:t>
            </w:r>
            <w:proofErr w:type="gramStart"/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 xml:space="preserve">e  </w:t>
            </w:r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>dell’adozione</w:t>
            </w:r>
            <w:proofErr w:type="gramEnd"/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 xml:space="preserve"> delle misure di salvaguardia con DS n. 540 del 13,10,2020, da parte dell’autorità di bacino distrettuale dell’Appennino Meridionale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) e relativa dichiarazione sulla non o/e appartenenza alle aree del P.G.R.A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DC58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NEL CASO DI INTERVENTI REGOLAMENTAT</w:t>
            </w:r>
            <w:r>
              <w:rPr>
                <w:b/>
                <w:bCs/>
                <w:i/>
                <w:iCs/>
                <w:sz w:val="16"/>
                <w:szCs w:val="16"/>
              </w:rPr>
              <w:t>I DALLA NORMATIVA DI SETTORE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F9B4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5126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108" w14:paraId="43BBB118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0B31" w14:textId="72AA4403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A11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04E1" w14:textId="77777777" w:rsidR="003D0108" w:rsidRDefault="00EE71E4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Autocertificazione relativa alla compatibilità con la Legge urbanistica Regionale (LUR), Quadro territoriale regionale a valenza paesaggistica (QTRP) e Quadro territoriale di Coordinamento Provinciale (PTCP)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20C7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417E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05863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108" w14:paraId="7DF7216B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5CB8D" w14:textId="660738F5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8DEE" w14:textId="77777777" w:rsidR="003D0108" w:rsidRDefault="00EE71E4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Dichiarazione di assenso dei terzi titolari di altri diritti reali o obbligatori (allegato soggetti coinvolti)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B5A8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NEL CASO DI ALTRI DIRITTI REALI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D1D6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D67B" w14:textId="77777777" w:rsidR="003D0108" w:rsidRDefault="003D010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108" w14:paraId="7A97DA26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05ED" w14:textId="115A8395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A13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18E9" w14:textId="77777777" w:rsidR="003D0108" w:rsidRDefault="00EE71E4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Verbale assemblea condominiale sui lavori da eseguire (su lavori eseguiti su facciate o parti 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comuni)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64E2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SUSSISTI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CONDOMINIO  COSTITUITO</w:t>
            </w:r>
            <w:proofErr w:type="gramEnd"/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FB75" w14:textId="77777777" w:rsidR="003D0108" w:rsidRDefault="00EE71E4">
            <w:pPr>
              <w:pStyle w:val="TableContent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8AAC" w14:textId="77777777" w:rsidR="003D0108" w:rsidRDefault="003D0108">
            <w:pPr>
              <w:pStyle w:val="TableContent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6F710356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D2B3" w14:textId="1F25B31A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A14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F046" w14:textId="3CCA4E16" w:rsidR="003D0108" w:rsidRDefault="00EE71E4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con quantificazione prevista dei materiali di risulta (terre e rocce da scavo, inerti, rifiuti, ecc.) prodotti, redatta da progettista</w:t>
            </w:r>
            <w:r w:rsidR="00377A39">
              <w:rPr>
                <w:bCs/>
                <w:iCs/>
                <w:sz w:val="18"/>
                <w:szCs w:val="18"/>
              </w:rPr>
              <w:t xml:space="preserve"> e </w:t>
            </w:r>
            <w:r w:rsidR="00377A39">
              <w:rPr>
                <w:bCs/>
                <w:iCs/>
                <w:sz w:val="18"/>
                <w:szCs w:val="18"/>
              </w:rPr>
              <w:t>Dichiarazione sulle modalità di smaltimento dei materiali di risulta (terre e rocce da scavo, inerti, rifiuti, ecc.) da parte del committente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7FB3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NEL CASO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DI  PRODUZIONE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DI MATERIALI DI RISULT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4E0CD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EC2A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21E88836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3FD3" w14:textId="3D3D35C5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B6F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3A87" w14:textId="77777777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D.U.R.C. Impresa esecutrice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FB59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LAVORI  CONFERITI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AD IMPRESA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68EA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9BD9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71C8C104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31D1" w14:textId="128895F1" w:rsidR="003D0108" w:rsidRDefault="00EE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B6F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1397" w14:textId="77777777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Modello ISTAT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5AA8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PER INTERVENTI DI NUOVA COSTRUZIONE E DI AMPLIAMENTO DI VOLUME DI </w:t>
            </w:r>
            <w:r>
              <w:rPr>
                <w:b/>
                <w:bCs/>
                <w:i/>
                <w:iCs/>
                <w:sz w:val="16"/>
                <w:szCs w:val="16"/>
              </w:rPr>
              <w:t>FABBRICATI ESISTENTI (ART. 7 D.LGS. N. 322/1989)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877F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C9E8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0108" w14:paraId="1C077B46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9A55" w14:textId="7B3C302B" w:rsidR="003D0108" w:rsidRDefault="00EE71E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A17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8DA9" w14:textId="224E9E78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Prospetto di calcolo del contributo di costruzione (costo di costruzione e oneri di urbanizzazione)</w:t>
            </w:r>
            <w:r w:rsidR="005D54C4">
              <w:rPr>
                <w:rFonts w:cs="Palatino Linotype"/>
                <w:bCs/>
                <w:iCs/>
                <w:sz w:val="18"/>
                <w:szCs w:val="18"/>
              </w:rPr>
              <w:t xml:space="preserve"> o esatta compilazione del quadro G.2.1 </w:t>
            </w:r>
            <w:r w:rsidR="005D54C4" w:rsidRPr="005D54C4">
              <w:rPr>
                <w:rFonts w:cs="Palatino Linotype"/>
                <w:bCs/>
                <w:iCs/>
                <w:sz w:val="18"/>
                <w:szCs w:val="18"/>
                <w:u w:val="single"/>
              </w:rPr>
              <w:t>(quest’ultima scelta sospende l’automatismo del procedimento)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83FB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 INTERVENTI DI NUOVA COSTRUZIONE E DI AMPLIAMENTO/ CAMBIO DI DESTINAZIONE ONEROSO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0A20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5494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D54C4" w14:paraId="61845259" w14:textId="77777777" w:rsidTr="003B6FE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2BB4" w14:textId="6D92B5F2" w:rsidR="005D54C4" w:rsidRDefault="003B6FE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E71E4">
              <w:rPr>
                <w:sz w:val="18"/>
                <w:szCs w:val="18"/>
              </w:rPr>
              <w:t>18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7A3F" w14:textId="4A408A09" w:rsidR="005D54C4" w:rsidRPr="003B6FEC" w:rsidRDefault="003B6FEC">
            <w:pPr>
              <w:pStyle w:val="Standard"/>
              <w:widowControl w:val="0"/>
              <w:jc w:val="both"/>
              <w:rPr>
                <w:rFonts w:cs="Palatino Linotype"/>
                <w:iCs/>
                <w:sz w:val="18"/>
                <w:szCs w:val="18"/>
              </w:rPr>
            </w:pPr>
            <w:r w:rsidRPr="003B6FEC">
              <w:rPr>
                <w:rFonts w:cs="Palatino Linotype"/>
                <w:iCs/>
                <w:sz w:val="18"/>
                <w:szCs w:val="18"/>
              </w:rPr>
              <w:t>Autocertificazione circa la regolarità tributaria comunale - dichiarazione sostitutiva dell’atto di notorietà (articolo 47 del dpr 28 dicembre 2000, n. 445)</w:t>
            </w:r>
            <w:r>
              <w:rPr>
                <w:rFonts w:cs="Palatino Linotype"/>
                <w:iCs/>
                <w:sz w:val="18"/>
                <w:szCs w:val="18"/>
              </w:rPr>
              <w:t>, come richiesto dal Settore 3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A544" w14:textId="2748107D" w:rsidR="005D54C4" w:rsidRDefault="003B6FEC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 INTERVENTI DI NUOVA COSTRUZIONE E DI AMPLIAMENTO/ CAMBIO DI DESTINAZIONE ONEROSO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20E80" w14:textId="77777777" w:rsidR="005D54C4" w:rsidRDefault="005D54C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1472" w14:textId="77777777" w:rsidR="005D54C4" w:rsidRDefault="005D54C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FCA34F6" w14:textId="77777777" w:rsidR="003D0108" w:rsidRDefault="003D0108">
      <w:pPr>
        <w:pStyle w:val="TableHeading"/>
      </w:pPr>
    </w:p>
    <w:p w14:paraId="7B5E88D8" w14:textId="77777777" w:rsidR="003D0108" w:rsidRDefault="003D0108">
      <w:pPr>
        <w:pStyle w:val="TableContents"/>
      </w:pPr>
    </w:p>
    <w:tbl>
      <w:tblPr>
        <w:tblW w:w="10100" w:type="dxa"/>
        <w:tblInd w:w="-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513"/>
        <w:gridCol w:w="2025"/>
        <w:gridCol w:w="963"/>
      </w:tblGrid>
      <w:tr w:rsidR="003D0108" w14:paraId="57DA3359" w14:textId="77777777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4D19C" w14:textId="77777777" w:rsidR="003D0108" w:rsidRDefault="00EE71E4">
            <w:pPr>
              <w:pStyle w:val="TableContents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B _ DOCUMENTI INTEGRATIVI IN RELAZIONE ALLA TIPOLOGIA D’INTERVENTO  </w:t>
            </w:r>
          </w:p>
        </w:tc>
      </w:tr>
      <w:tr w:rsidR="003D0108" w14:paraId="3B21BFB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C9E7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8452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4317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5823A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Riservato </w:t>
            </w:r>
            <w:r>
              <w:rPr>
                <w:b/>
                <w:bCs/>
                <w:i/>
                <w:iCs/>
                <w:sz w:val="18"/>
                <w:szCs w:val="18"/>
              </w:rPr>
              <w:t>ufficio</w:t>
            </w:r>
          </w:p>
        </w:tc>
      </w:tr>
      <w:tr w:rsidR="003D0108" w14:paraId="640B340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993E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A25B" w14:textId="77777777" w:rsidR="003D0108" w:rsidRDefault="00EE71E4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Planimetria quotata e d’insieme con l’indicazione delle dimensioni del lotto, strade con toponomastica e ampiezza, posizione dei fabbricati esistenti interni ed esterni al lotto, con distacchi del fabbricato in progetto dalla sede 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stradale, dai confini e dagli edifici circostanti, le aree a parcheggio pubblico e privato, le superfici permeabili e drenanti, la posizione eventuale della recinzione in progetto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7E29" w14:textId="77777777" w:rsidR="003D0108" w:rsidRDefault="003D0108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C38A" w14:textId="77777777" w:rsidR="003D0108" w:rsidRDefault="003D0108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</w:tr>
      <w:tr w:rsidR="003D0108" w14:paraId="0EFBFC2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323C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F007" w14:textId="77777777" w:rsidR="003D0108" w:rsidRDefault="00EE71E4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relativo al regime vincolistico di appartenenza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41A47" w14:textId="77777777" w:rsidR="003D0108" w:rsidRDefault="003D0108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0F88D" w14:textId="77777777" w:rsidR="003D0108" w:rsidRDefault="003D0108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43A6AB35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860E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C1E4" w14:textId="77777777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Planimetria con indicazione della rete di fognatura completa di pozzetti di raccordo, fino al punto di immissione nella rete pubblica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3CF2" w14:textId="77777777" w:rsidR="003D0108" w:rsidRDefault="003D0108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CBFCB" w14:textId="77777777" w:rsidR="003D0108" w:rsidRDefault="003D0108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</w:tr>
      <w:tr w:rsidR="003D0108" w14:paraId="7463559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EFA3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22D2" w14:textId="77777777" w:rsidR="003D0108" w:rsidRDefault="00EE71E4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Autocertificazione e/o progetto e relazione degli impianti tecnologici ai sensi del Decreto del 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ministero dello sviluppo Economico n.37/2008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ADA0" w14:textId="77777777" w:rsidR="003D0108" w:rsidRDefault="003D0108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BD13" w14:textId="77777777" w:rsidR="003D0108" w:rsidRDefault="003D0108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7D19FD9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A44D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F004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Prevenzione Incendi (per attività soggette) documentazione tecnica ed elaborati grafici in relazione allo specifico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C5AF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AA8F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2923137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D122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F25F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Nulla osta preventivo A.S.L., o </w:t>
            </w: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 xml:space="preserve">autocertificazione circa la conformità alle norme </w:t>
            </w:r>
            <w:proofErr w:type="spellStart"/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Igienico_sanitarie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0B5E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DB5C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3F5628A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9B2A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84EB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Barriere Architettoniche: relazione tecnica e allegati grafici dimostrativi ai sensi dell’Articolo 77 e seguenti del D.P.R. 380/2001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F07AE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9606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284C8F4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2DC58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C0CF6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Relazione Tecnica sui consumi </w:t>
            </w:r>
            <w:r>
              <w:rPr>
                <w:bCs/>
                <w:iCs/>
                <w:sz w:val="18"/>
                <w:szCs w:val="18"/>
              </w:rPr>
              <w:t xml:space="preserve">energetici redatta da tecnico abilitato ai sensi del </w:t>
            </w:r>
            <w:proofErr w:type="spellStart"/>
            <w:r>
              <w:rPr>
                <w:bCs/>
                <w:iCs/>
                <w:sz w:val="18"/>
                <w:szCs w:val="18"/>
              </w:rPr>
              <w:t>D.Lgs.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N.192/2005 e </w:t>
            </w:r>
            <w:proofErr w:type="spellStart"/>
            <w:r>
              <w:rPr>
                <w:bCs/>
                <w:iCs/>
                <w:sz w:val="18"/>
                <w:szCs w:val="18"/>
              </w:rPr>
              <w:t>s.m.i.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(ex Legge 10)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0FE9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2F9D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75AF632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3AB7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4BBB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Amianto: piano di lavoro di demolizione o rimozione approvato dall’A.S.P.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2931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F1A0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71B2022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B11A6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08B6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Autorizzazione occupazione suolo pubblico e/o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collegato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0E2E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A8F1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4AC4901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CC37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346B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Eventuali </w:t>
            </w:r>
            <w:proofErr w:type="spellStart"/>
            <w:r>
              <w:rPr>
                <w:bCs/>
                <w:iCs/>
                <w:sz w:val="18"/>
                <w:szCs w:val="18"/>
              </w:rPr>
              <w:t>Endo_procedimenti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connessi ad Enti terzi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CFED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9607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D0108" w14:paraId="36349CA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AA06" w14:textId="77777777" w:rsidR="003D0108" w:rsidRDefault="00EE71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9DD0" w14:textId="77777777" w:rsidR="003D0108" w:rsidRDefault="00EE71E4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Notifica preliminare e documentazione relativa alle norme in materia di salute e sicurezza sul luogo di lavoro (d.lgs. n. 81/2008)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D3BA8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890D" w14:textId="77777777" w:rsidR="003D0108" w:rsidRDefault="003D0108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1B6A7FD9" w14:textId="77777777" w:rsidR="003D0108" w:rsidRDefault="003D0108">
      <w:pPr>
        <w:pStyle w:val="Standard"/>
      </w:pPr>
    </w:p>
    <w:p w14:paraId="5FB75EC1" w14:textId="77777777" w:rsidR="003D0108" w:rsidRDefault="003D0108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10113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1475"/>
        <w:gridCol w:w="2400"/>
      </w:tblGrid>
      <w:tr w:rsidR="003D0108" w14:paraId="3509562B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F16D" w14:textId="6A30C20B" w:rsidR="003D0108" w:rsidRDefault="00EE71E4">
            <w:pPr>
              <w:pStyle w:val="TableContents"/>
              <w:jc w:val="both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C _ ALTRI </w:t>
            </w:r>
            <w:r w:rsidR="003B6FEC">
              <w:rPr>
                <w:rFonts w:cs="Palatino Linotype"/>
                <w:b/>
                <w:bCs/>
                <w:sz w:val="20"/>
                <w:szCs w:val="20"/>
              </w:rPr>
              <w:t>DOCUMENTI:</w:t>
            </w:r>
            <w:r>
              <w:rPr>
                <w:rFonts w:cs="Palatino Linotype"/>
                <w:b/>
                <w:bCs/>
                <w:sz w:val="20"/>
                <w:szCs w:val="20"/>
              </w:rPr>
              <w:t xml:space="preserve"> spazio a disposizione del tecnico per elencare eventuali altri documenti non compresi nell’elenco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C97DF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elaborato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2579" w14:textId="77777777" w:rsidR="003D0108" w:rsidRDefault="00EE71E4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Riservato ufficio</w:t>
            </w:r>
          </w:p>
        </w:tc>
      </w:tr>
      <w:tr w:rsidR="003D0108" w14:paraId="43FF203E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86D7" w14:textId="77777777" w:rsidR="003D0108" w:rsidRDefault="003D0108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0C113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96A6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0108" w14:paraId="1160F545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C9DF" w14:textId="77777777" w:rsidR="003D0108" w:rsidRDefault="003D0108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3BFD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39CC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0108" w14:paraId="2C7781F6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0758" w14:textId="77777777" w:rsidR="003D0108" w:rsidRDefault="003D0108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CAC69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1223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0108" w14:paraId="35DEF0DB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18B83" w14:textId="77777777" w:rsidR="003D0108" w:rsidRDefault="003D0108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15EE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1052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0108" w14:paraId="36BFDB7D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DDF2" w14:textId="77777777" w:rsidR="003D0108" w:rsidRDefault="003D0108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6555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2E3D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D0108" w14:paraId="1FFBFE4F" w14:textId="7777777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11AA" w14:textId="77777777" w:rsidR="003D0108" w:rsidRDefault="003D0108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9CFF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AE64" w14:textId="77777777" w:rsidR="003D0108" w:rsidRDefault="003D0108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2157D738" w14:textId="77777777" w:rsidR="003D0108" w:rsidRDefault="003D0108">
      <w:pPr>
        <w:pStyle w:val="Standard"/>
      </w:pPr>
    </w:p>
    <w:sectPr w:rsidR="003D01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DFDE" w14:textId="77777777" w:rsidR="00000000" w:rsidRDefault="00EE71E4">
      <w:r>
        <w:separator/>
      </w:r>
    </w:p>
  </w:endnote>
  <w:endnote w:type="continuationSeparator" w:id="0">
    <w:p w14:paraId="09F0362B" w14:textId="77777777" w:rsidR="00000000" w:rsidRDefault="00E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167D" w14:textId="77777777" w:rsidR="00000000" w:rsidRDefault="00EE71E4">
      <w:r>
        <w:rPr>
          <w:color w:val="000000"/>
        </w:rPr>
        <w:separator/>
      </w:r>
    </w:p>
  </w:footnote>
  <w:footnote w:type="continuationSeparator" w:id="0">
    <w:p w14:paraId="43CA21C5" w14:textId="77777777" w:rsidR="00000000" w:rsidRDefault="00EE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45E"/>
    <w:multiLevelType w:val="multilevel"/>
    <w:tmpl w:val="4E187B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3A4A6A06"/>
    <w:multiLevelType w:val="multilevel"/>
    <w:tmpl w:val="5A9EC87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lvlText w:val="()%3"/>
      <w:lvlJc w:val="left"/>
      <w:pPr>
        <w:ind w:left="720" w:hanging="432"/>
      </w:pPr>
    </w:lvl>
    <w:lvl w:ilvl="3">
      <w:start w:val="1"/>
      <w:numFmt w:val="lowerRoman"/>
      <w:lvlText w:val="()%4"/>
      <w:lvlJc w:val="right"/>
      <w:pPr>
        <w:ind w:left="2304" w:hanging="14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lowerRoman"/>
      <w:lvlText w:val=".%9"/>
      <w:lvlJc w:val="right"/>
      <w:pPr>
        <w:ind w:left="1584" w:hanging="144"/>
      </w:pPr>
    </w:lvl>
  </w:abstractNum>
  <w:abstractNum w:abstractNumId="2" w15:restartNumberingAfterBreak="0">
    <w:nsid w:val="47110EEE"/>
    <w:multiLevelType w:val="multilevel"/>
    <w:tmpl w:val="F71CA45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4D631E42"/>
    <w:multiLevelType w:val="multilevel"/>
    <w:tmpl w:val="FC2E254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ABB1CF2"/>
    <w:multiLevelType w:val="multilevel"/>
    <w:tmpl w:val="4DAE6FBA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pStyle w:val="Titolo3"/>
      <w:lvlText w:val="()%3"/>
      <w:lvlJc w:val="left"/>
      <w:pPr>
        <w:ind w:left="720" w:hanging="432"/>
      </w:pPr>
    </w:lvl>
    <w:lvl w:ilvl="3">
      <w:start w:val="1"/>
      <w:numFmt w:val="lowerRoman"/>
      <w:pStyle w:val="Titolo4"/>
      <w:lvlText w:val="()%4"/>
      <w:lvlJc w:val="right"/>
      <w:pPr>
        <w:ind w:left="2304" w:hanging="14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lowerRoman"/>
      <w:pStyle w:val="Titolo9"/>
      <w:lvlText w:val=".%9"/>
      <w:lvlJc w:val="right"/>
      <w:pPr>
        <w:ind w:left="1584" w:hanging="144"/>
      </w:pPr>
    </w:lvl>
  </w:abstractNum>
  <w:num w:numId="1" w16cid:durableId="1449859895">
    <w:abstractNumId w:val="4"/>
  </w:num>
  <w:num w:numId="2" w16cid:durableId="2015764912">
    <w:abstractNumId w:val="1"/>
  </w:num>
  <w:num w:numId="3" w16cid:durableId="1075401454">
    <w:abstractNumId w:val="3"/>
  </w:num>
  <w:num w:numId="4" w16cid:durableId="726490566">
    <w:abstractNumId w:val="0"/>
  </w:num>
  <w:num w:numId="5" w16cid:durableId="992635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0108"/>
    <w:rsid w:val="00377A39"/>
    <w:rsid w:val="003B6FEC"/>
    <w:rsid w:val="003D0108"/>
    <w:rsid w:val="005D54C4"/>
    <w:rsid w:val="00EE71E4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153"/>
  <w15:docId w15:val="{CEA12139-8D54-4959-ADD7-27E06F2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Palatino Linotype" w:hAnsi="Palatino Linotype" w:cs="Palatino Linotype"/>
      <w:b/>
      <w:bCs/>
      <w:smallCap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1152"/>
      </w:tabs>
      <w:spacing w:before="240" w:after="120" w:line="360" w:lineRule="auto"/>
      <w:ind w:left="576" w:hanging="576"/>
      <w:jc w:val="right"/>
      <w:outlineLvl w:val="1"/>
    </w:pPr>
    <w:rPr>
      <w:rFonts w:ascii="Palatino Linotype" w:hAnsi="Palatino Linotype" w:cs="Palatino Linotype"/>
      <w:b/>
      <w:bCs/>
      <w:iCs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next w:val="Elenco"/>
    <w:pPr>
      <w:spacing w:after="120"/>
      <w:jc w:val="both"/>
    </w:pPr>
    <w:rPr>
      <w:rFonts w:ascii="Arial" w:hAnsi="Arial" w:cs="Arial"/>
      <w:sz w:val="22"/>
      <w:szCs w:val="20"/>
    </w:rPr>
  </w:style>
  <w:style w:type="paragraph" w:styleId="Elenco">
    <w:name w:val="List"/>
    <w:next w:val="Didascalia"/>
    <w:pPr>
      <w:suppressAutoHyphens/>
    </w:pPr>
    <w:rPr>
      <w:rFonts w:cs="Times New Roman"/>
    </w:rPr>
  </w:style>
  <w:style w:type="paragraph" w:styleId="Didascalia">
    <w:name w:val="caption"/>
    <w:basedOn w:val="Standard"/>
    <w:next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6"/>
      <w:szCs w:val="20"/>
    </w:rPr>
  </w:style>
  <w:style w:type="paragraph" w:customStyle="1" w:styleId="Index">
    <w:name w:val="Index"/>
    <w:basedOn w:val="Standard"/>
    <w:next w:val="HeaderandFooter"/>
    <w:pPr>
      <w:suppressLineNumbers/>
    </w:pPr>
    <w:rPr>
      <w:rFonts w:cs="Mangal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next w:val="WW-Rigadintestazion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Standard"/>
    <w:next w:val="Elenc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Standard"/>
    <w:next w:val="Contents1"/>
    <w:pPr>
      <w:spacing w:before="280" w:after="280"/>
    </w:p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  <w:spacing w:before="360" w:after="360"/>
    </w:pPr>
    <w:rPr>
      <w:rFonts w:ascii="Palatino Linotype" w:hAnsi="Palatino Linotype" w:cs="Palatino Linotype"/>
      <w:b/>
      <w:bCs/>
      <w:caps/>
      <w:u w:val="single"/>
    </w:rPr>
  </w:style>
  <w:style w:type="paragraph" w:customStyle="1" w:styleId="Contents2">
    <w:name w:val="Contents 2"/>
    <w:basedOn w:val="Standard"/>
    <w:next w:val="Standard"/>
    <w:rPr>
      <w:b/>
      <w:bCs/>
      <w:smallCaps/>
      <w:sz w:val="20"/>
      <w:szCs w:val="26"/>
    </w:rPr>
  </w:style>
  <w:style w:type="paragraph" w:customStyle="1" w:styleId="Contents3">
    <w:name w:val="Contents 3"/>
    <w:basedOn w:val="Standard"/>
    <w:next w:val="Standard"/>
    <w:rPr>
      <w:smallCaps/>
      <w:sz w:val="20"/>
      <w:szCs w:val="26"/>
    </w:rPr>
  </w:style>
  <w:style w:type="paragraph" w:customStyle="1" w:styleId="Footnote">
    <w:name w:val="Footnote"/>
    <w:basedOn w:val="Standard"/>
    <w:next w:val="WW-Rigadintestazione1"/>
    <w:rPr>
      <w:sz w:val="20"/>
      <w:szCs w:val="20"/>
    </w:rPr>
  </w:style>
  <w:style w:type="paragraph" w:customStyle="1" w:styleId="WW-Rigadintestazione1">
    <w:name w:val="WW-Riga d'intestazione1"/>
    <w:basedOn w:val="Standard"/>
    <w:next w:val="Pidipagina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Standard"/>
    <w:next w:val="Rientrocorpodeltesto2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next w:val="Rientrocorpodeltesto3"/>
    <w:pPr>
      <w:spacing w:after="120" w:line="480" w:lineRule="auto"/>
      <w:ind w:left="283"/>
    </w:pPr>
  </w:style>
  <w:style w:type="paragraph" w:styleId="Rientrocorpodeltesto3">
    <w:name w:val="Body Text Indent 3"/>
    <w:basedOn w:val="Standard"/>
    <w:next w:val="Testonormale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Standard"/>
    <w:next w:val="TestoNormale0"/>
    <w:rPr>
      <w:rFonts w:ascii="Consolas" w:eastAsia="Calibri" w:hAnsi="Consolas" w:cs="Consolas"/>
      <w:sz w:val="21"/>
      <w:szCs w:val="21"/>
    </w:rPr>
  </w:style>
  <w:style w:type="paragraph" w:customStyle="1" w:styleId="TestoNormale0">
    <w:name w:val="Testo Normale"/>
    <w:basedOn w:val="Standard"/>
    <w:next w:val="Nessunaspaziatura"/>
    <w:pPr>
      <w:spacing w:line="360" w:lineRule="atLeast"/>
      <w:jc w:val="both"/>
    </w:pPr>
    <w:rPr>
      <w:rFonts w:ascii="Arial" w:hAnsi="Arial" w:cs="Arial"/>
      <w:szCs w:val="20"/>
    </w:rPr>
  </w:style>
  <w:style w:type="paragraph" w:styleId="Nessunaspaziatura">
    <w:name w:val="No Spacing"/>
    <w:next w:val="Categoria"/>
    <w:pPr>
      <w:widowControl/>
      <w:suppressAutoHyphens/>
    </w:pPr>
    <w:rPr>
      <w:rFonts w:ascii="Century Schoolbook" w:eastAsia="Times New Roman" w:hAnsi="Century Schoolbook" w:cs="Century Schoolbook"/>
      <w:color w:val="414751"/>
      <w:sz w:val="20"/>
      <w:szCs w:val="20"/>
      <w:lang w:bidi="ar-SA"/>
    </w:rPr>
  </w:style>
  <w:style w:type="paragraph" w:customStyle="1" w:styleId="Categoria">
    <w:name w:val="Categoria"/>
    <w:basedOn w:val="Standard"/>
    <w:next w:val="Testofumetto"/>
    <w:rPr>
      <w:rFonts w:ascii="Century Schoolbook" w:hAnsi="Century Schoolbook" w:cs="Century Schoolbook"/>
      <w:caps/>
      <w:sz w:val="20"/>
      <w:szCs w:val="20"/>
    </w:rPr>
  </w:style>
  <w:style w:type="paragraph" w:styleId="Testofumetto">
    <w:name w:val="Balloon Text"/>
    <w:basedOn w:val="Standard"/>
    <w:next w:val="Corpodeltesto2"/>
    <w:rPr>
      <w:rFonts w:ascii="Tahoma" w:hAnsi="Tahoma" w:cs="Tahoma"/>
      <w:sz w:val="16"/>
      <w:szCs w:val="16"/>
    </w:rPr>
  </w:style>
  <w:style w:type="paragraph" w:styleId="Corpodeltesto2">
    <w:name w:val="Body Text 2"/>
    <w:basedOn w:val="Standard"/>
    <w:next w:val="Textbodyindent"/>
    <w:pPr>
      <w:spacing w:after="120" w:line="480" w:lineRule="auto"/>
    </w:pPr>
  </w:style>
  <w:style w:type="paragraph" w:customStyle="1" w:styleId="Textbodyindent">
    <w:name w:val="Text body indent"/>
    <w:basedOn w:val="Standard"/>
    <w:next w:val="Corpodeltesto3"/>
    <w:pPr>
      <w:spacing w:after="120"/>
      <w:ind w:left="283"/>
    </w:pPr>
  </w:style>
  <w:style w:type="paragraph" w:styleId="Corpodeltesto3">
    <w:name w:val="Body Text 3"/>
    <w:basedOn w:val="Standard"/>
    <w:next w:val="Testodelblocco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next w:val="TableContents"/>
    <w:pPr>
      <w:ind w:left="60" w:right="-1448" w:firstLine="648"/>
      <w:jc w:val="both"/>
    </w:pPr>
    <w:rPr>
      <w:rFonts w:ascii="Arial" w:hAnsi="Arial" w:cs="Arial"/>
      <w:sz w:val="20"/>
      <w:szCs w:val="20"/>
      <w:lang w:bidi="he-IL"/>
    </w:rPr>
  </w:style>
  <w:style w:type="paragraph" w:customStyle="1" w:styleId="TableContents">
    <w:name w:val="Table Contents"/>
    <w:basedOn w:val="Standard"/>
    <w:next w:val="TableHeading"/>
    <w:pPr>
      <w:suppressLineNumbers/>
    </w:p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Arial"/>
      <w:b w:val="0"/>
      <w:bCs/>
      <w:i w:val="0"/>
      <w:iCs/>
      <w:color w:val="00000A"/>
      <w:sz w:val="22"/>
      <w:szCs w:val="22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Times New Roman" w:hAnsi="Palatino Linotype" w:cs="OpenSymbol, 'Arial Unicode MS'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Palatino Linotype" w:eastAsia="Times New Roman" w:hAnsi="Palatino Linotype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21z0">
    <w:name w:val="WW8NumSt21z0"/>
    <w:rPr>
      <w:rFonts w:ascii="Wingdings" w:hAnsi="Wingdings" w:cs="Wingdings"/>
      <w:b w:val="0"/>
      <w:i w:val="0"/>
      <w:sz w:val="24"/>
      <w:u w:val="non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arattere">
    <w:name w:val="Carattere"/>
    <w:basedOn w:val="Carpredefinitoparagrafo"/>
    <w:rPr>
      <w:rFonts w:ascii="Palatino Linotype" w:hAnsi="Palatino Linotype" w:cs="Palatino Linotype"/>
      <w:b/>
      <w:bCs/>
      <w:smallCaps/>
      <w:kern w:val="3"/>
      <w:sz w:val="24"/>
      <w:szCs w:val="24"/>
      <w:lang w:val="it-IT" w:bidi="ar-SA"/>
    </w:rPr>
  </w:style>
  <w:style w:type="character" w:customStyle="1" w:styleId="WW-Carattere">
    <w:name w:val="WW- Carattere"/>
    <w:basedOn w:val="Carpredefinitoparagrafo"/>
    <w:rPr>
      <w:rFonts w:ascii="Palatino Linotype" w:hAnsi="Palatino Linotype" w:cs="Palatino Linotype"/>
      <w:b/>
      <w:bCs/>
      <w:iCs/>
      <w:sz w:val="24"/>
      <w:szCs w:val="24"/>
      <w:u w:val="single"/>
      <w:lang w:val="it-IT" w:bidi="ar-SA"/>
    </w:rPr>
  </w:style>
  <w:style w:type="character" w:customStyle="1" w:styleId="WW-Carattere1">
    <w:name w:val="WW- Carattere1"/>
    <w:basedOn w:val="Carpredefinitoparagrafo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WW-Carattere12">
    <w:name w:val="WW- Carattere12"/>
    <w:basedOn w:val="Carpredefinitoparagrafo"/>
    <w:rPr>
      <w:rFonts w:ascii="Calibri" w:hAnsi="Calibri" w:cs="Calibri"/>
      <w:b/>
      <w:bCs/>
      <w:sz w:val="28"/>
      <w:szCs w:val="28"/>
      <w:lang w:val="it-IT" w:bidi="ar-SA"/>
    </w:rPr>
  </w:style>
  <w:style w:type="character" w:customStyle="1" w:styleId="WW-Carattere123">
    <w:name w:val="WW- Carattere123"/>
    <w:basedOn w:val="Carpredefinitoparagrafo"/>
    <w:rPr>
      <w:lang w:val="it-IT" w:bidi="ar-SA"/>
    </w:rPr>
  </w:style>
  <w:style w:type="character" w:customStyle="1" w:styleId="WW-Carattere1234">
    <w:name w:val="WW- Carattere1234"/>
    <w:basedOn w:val="Carpredefinitoparagrafo"/>
    <w:rPr>
      <w:lang w:val="it-IT" w:bidi="ar-SA"/>
    </w:rPr>
  </w:style>
  <w:style w:type="character" w:customStyle="1" w:styleId="WW-Carattere12345">
    <w:name w:val="WW- Carattere12345"/>
    <w:basedOn w:val="Carpredefinitoparagrafo"/>
    <w:rPr>
      <w:sz w:val="24"/>
      <w:szCs w:val="24"/>
      <w:lang w:val="it-IT" w:bidi="ar-SA"/>
    </w:rPr>
  </w:style>
  <w:style w:type="character" w:customStyle="1" w:styleId="WW-Carattere123456">
    <w:name w:val="WW- Carattere123456"/>
    <w:basedOn w:val="Carpredefinitoparagrafo"/>
    <w:rPr>
      <w:rFonts w:ascii="Arial" w:hAnsi="Arial" w:cs="Arial"/>
      <w:sz w:val="22"/>
      <w:lang w:val="it-IT" w:bidi="ar-SA"/>
    </w:rPr>
  </w:style>
  <w:style w:type="character" w:customStyle="1" w:styleId="WW-Carattere1234567">
    <w:name w:val="WW- Carattere1234567"/>
    <w:basedOn w:val="Carpredefinitoparagrafo"/>
    <w:rPr>
      <w:sz w:val="24"/>
      <w:szCs w:val="24"/>
      <w:lang w:val="it-IT" w:bidi="ar-SA"/>
    </w:rPr>
  </w:style>
  <w:style w:type="character" w:customStyle="1" w:styleId="WW-Carattere12345678">
    <w:name w:val="WW- Carattere12345678"/>
    <w:basedOn w:val="Carpredefinitoparagrafo"/>
    <w:rPr>
      <w:sz w:val="16"/>
      <w:szCs w:val="16"/>
      <w:lang w:val="it-IT" w:bidi="ar-SA"/>
    </w:rPr>
  </w:style>
  <w:style w:type="character" w:customStyle="1" w:styleId="WW-Carattere123456789">
    <w:name w:val="WW- Carattere123456789"/>
    <w:basedOn w:val="Carpredefinitoparagrafo"/>
    <w:rPr>
      <w:rFonts w:ascii="Consolas" w:eastAsia="Calibri" w:hAnsi="Consolas" w:cs="Consolas"/>
      <w:sz w:val="21"/>
      <w:szCs w:val="21"/>
      <w:lang w:val="it-IT" w:bidi="ar-SA"/>
    </w:rPr>
  </w:style>
  <w:style w:type="character" w:customStyle="1" w:styleId="Carcategoria">
    <w:name w:val="Car. categoria"/>
    <w:basedOn w:val="Carpredefinitoparagrafo"/>
    <w:rPr>
      <w:rFonts w:ascii="Century Schoolbook" w:hAnsi="Century Schoolbook" w:cs="Century Schoolbook"/>
      <w:caps/>
      <w:lang w:val="it-IT" w:bidi="ar-SA"/>
    </w:rPr>
  </w:style>
  <w:style w:type="character" w:styleId="Titolodellibro">
    <w:name w:val="Book Title"/>
    <w:basedOn w:val="Carpredefinitoparagrafo"/>
    <w:rPr>
      <w:b/>
      <w:bCs/>
      <w:smallCaps/>
      <w:spacing w:val="5"/>
    </w:rPr>
  </w:style>
  <w:style w:type="character" w:customStyle="1" w:styleId="LO-normal">
    <w:name w:val="LO-normal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rpodeltestoCarattere">
    <w:name w:val="Corpo del testo Carattere"/>
    <w:basedOn w:val="Carpredefinitoparagrafo"/>
    <w:rPr>
      <w:rFonts w:ascii="Arial" w:hAnsi="Arial" w:cs="Arial"/>
      <w:sz w:val="22"/>
    </w:rPr>
  </w:style>
  <w:style w:type="character" w:customStyle="1" w:styleId="ListLabel1">
    <w:name w:val="ListLabel 1"/>
    <w:rPr>
      <w:b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Check_List_%20rev%204-10-2022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SIMILE CARTA INTESTATA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 CARTA INTESTATA</dc:title>
  <dc:creator>Manlio CAIAZZA</dc:creator>
  <cp:lastModifiedBy>Manlio CAIAZZA</cp:lastModifiedBy>
  <cp:revision>2</cp:revision>
  <cp:lastPrinted>2022-10-24T12:38:00Z</cp:lastPrinted>
  <dcterms:created xsi:type="dcterms:W3CDTF">2023-03-02T14:25:00Z</dcterms:created>
  <dcterms:modified xsi:type="dcterms:W3CDTF">2023-03-02T14:25:00Z</dcterms:modified>
</cp:coreProperties>
</file>